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82" w:rsidRPr="0007072B" w:rsidRDefault="0007072B">
      <w:pPr>
        <w:pStyle w:val="Adressetekst"/>
        <w:framePr w:wrap="around" w:vAnchor="page" w:x="1447" w:y="2303"/>
      </w:pPr>
      <w:r w:rsidRPr="0007072B">
        <w:t>Til erhvervsskolens ansvarlige for</w:t>
      </w:r>
    </w:p>
    <w:p w:rsidR="0007072B" w:rsidRDefault="0007072B">
      <w:pPr>
        <w:pStyle w:val="Adressetekst"/>
        <w:framePr w:wrap="around" w:vAnchor="page" w:x="1447" w:y="2303"/>
      </w:pPr>
      <w:r w:rsidRPr="0007072B">
        <w:t>Kursus-/efteruddannelsesområdet</w:t>
      </w:r>
      <w:r w:rsidR="00503501">
        <w:t xml:space="preserve"> og</w:t>
      </w:r>
    </w:p>
    <w:p w:rsidR="00503501" w:rsidRPr="0007072B" w:rsidRDefault="00503501">
      <w:pPr>
        <w:pStyle w:val="Adressetekst"/>
        <w:framePr w:wrap="around" w:vAnchor="page" w:x="1447" w:y="2303"/>
      </w:pPr>
      <w:r>
        <w:t>VEU-centersamarbejdet</w:t>
      </w:r>
    </w:p>
    <w:p w:rsidR="001327E9" w:rsidRPr="0007072B" w:rsidRDefault="001327E9" w:rsidP="001327E9">
      <w:pPr>
        <w:pStyle w:val="Datotekst"/>
        <w:framePr w:w="4139" w:wrap="around" w:vAnchor="page" w:x="7032" w:y="2269"/>
        <w:tabs>
          <w:tab w:val="clear" w:pos="3232"/>
          <w:tab w:val="clear" w:pos="4820"/>
          <w:tab w:val="clear" w:pos="4876"/>
          <w:tab w:val="clear" w:pos="4933"/>
          <w:tab w:val="left" w:pos="1559"/>
          <w:tab w:val="right" w:pos="3969"/>
        </w:tabs>
      </w:pPr>
      <w:r w:rsidRPr="0007072B">
        <w:tab/>
      </w:r>
      <w:r w:rsidRPr="0007072B">
        <w:tab/>
      </w:r>
      <w:sdt>
        <w:sdtPr>
          <w:rPr>
            <w:noProof/>
          </w:rPr>
          <w:alias w:val="Dato"/>
          <w:tag w:val="Dato"/>
          <w:id w:val="7852516"/>
          <w:placeholder>
            <w:docPart w:val="EF623D20DF48498794162A352832C954"/>
          </w:placeholder>
          <w:date w:fullDate="2012-09-03T00:00:00Z">
            <w:dateFormat w:val="dd.MM.yyyy"/>
            <w:lid w:val="da-DK"/>
            <w:storeMappedDataAs w:val="dateTime"/>
            <w:calendar w:val="gregorian"/>
          </w:date>
        </w:sdtPr>
        <w:sdtContent>
          <w:r w:rsidR="00503501">
            <w:rPr>
              <w:noProof/>
            </w:rPr>
            <w:t>03.09.2012</w:t>
          </w:r>
        </w:sdtContent>
      </w:sdt>
    </w:p>
    <w:p w:rsidR="00EA3A8E" w:rsidRPr="0007072B" w:rsidRDefault="001327E9" w:rsidP="00EA3A8E">
      <w:pPr>
        <w:pStyle w:val="Datotekst"/>
        <w:framePr w:w="4139" w:wrap="around" w:vAnchor="page" w:x="7032" w:y="2269"/>
        <w:tabs>
          <w:tab w:val="clear" w:pos="3232"/>
          <w:tab w:val="clear" w:pos="4820"/>
          <w:tab w:val="clear" w:pos="4876"/>
          <w:tab w:val="clear" w:pos="4933"/>
          <w:tab w:val="left" w:pos="1559"/>
          <w:tab w:val="right" w:pos="3969"/>
        </w:tabs>
      </w:pPr>
      <w:r w:rsidRPr="0007072B">
        <w:tab/>
      </w:r>
      <w:r w:rsidRPr="0007072B">
        <w:tab/>
      </w:r>
      <w:sdt>
        <w:sdtPr>
          <w:alias w:val="Initialer"/>
          <w:tag w:val="Initialer"/>
          <w:id w:val="8709786"/>
          <w:placeholder>
            <w:docPart w:val="4C24F344247C49F88C553F9FF93B97DA"/>
          </w:placeholder>
          <w:temporary/>
        </w:sdtPr>
        <w:sdtEndPr>
          <w:rPr>
            <w:rStyle w:val="Kraftigfremhvning"/>
            <w:b/>
            <w:bCs/>
            <w:i/>
            <w:iCs/>
            <w:color w:val="4F81BD" w:themeColor="accent1"/>
          </w:rPr>
        </w:sdtEndPr>
        <w:sdtContent>
          <w:fldSimple w:instr=" USERINITIALS  \* Upper  \* MERGEFORMAT ">
            <w:r w:rsidR="0007072B" w:rsidRPr="0007072B">
              <w:rPr>
                <w:noProof/>
              </w:rPr>
              <w:t>ABH</w:t>
            </w:r>
          </w:fldSimple>
        </w:sdtContent>
      </w:sdt>
    </w:p>
    <w:p w:rsidR="001327E9" w:rsidRPr="0007072B" w:rsidRDefault="001327E9" w:rsidP="001327E9">
      <w:pPr>
        <w:pStyle w:val="Datotekst"/>
        <w:framePr w:w="4139" w:wrap="around" w:vAnchor="page" w:x="7032" w:y="2269"/>
        <w:tabs>
          <w:tab w:val="clear" w:pos="3232"/>
          <w:tab w:val="clear" w:pos="4820"/>
          <w:tab w:val="clear" w:pos="4876"/>
          <w:tab w:val="clear" w:pos="4933"/>
          <w:tab w:val="left" w:pos="1559"/>
          <w:tab w:val="right" w:pos="3969"/>
        </w:tabs>
      </w:pPr>
      <w:r w:rsidRPr="0007072B">
        <w:tab/>
      </w:r>
    </w:p>
    <w:p w:rsidR="001327E9" w:rsidRPr="0007072B" w:rsidRDefault="001327E9" w:rsidP="001327E9">
      <w:pPr>
        <w:pStyle w:val="Datotekst"/>
        <w:framePr w:w="4139" w:wrap="around" w:vAnchor="page" w:x="7032" w:y="2269"/>
        <w:tabs>
          <w:tab w:val="clear" w:pos="3232"/>
          <w:tab w:val="clear" w:pos="4820"/>
          <w:tab w:val="clear" w:pos="4876"/>
          <w:tab w:val="clear" w:pos="4933"/>
          <w:tab w:val="left" w:pos="1559"/>
          <w:tab w:val="right" w:pos="3969"/>
        </w:tabs>
      </w:pPr>
      <w:r w:rsidRPr="0007072B">
        <w:tab/>
      </w:r>
      <w:r w:rsidRPr="0007072B">
        <w:tab/>
      </w:r>
    </w:p>
    <w:p w:rsidR="00343A82" w:rsidRPr="0007072B" w:rsidRDefault="00343A82">
      <w:pPr>
        <w:pStyle w:val="Brdtekst"/>
      </w:pPr>
    </w:p>
    <w:p w:rsidR="000254B1" w:rsidRPr="0007072B" w:rsidRDefault="000254B1" w:rsidP="00810B9C">
      <w:pPr>
        <w:pStyle w:val="Overskrift1"/>
      </w:pPr>
    </w:p>
    <w:p w:rsidR="0007072B" w:rsidRPr="0007072B" w:rsidRDefault="0007072B" w:rsidP="0007072B">
      <w:pPr>
        <w:rPr>
          <w:rFonts w:ascii="Calibri" w:hAnsi="Calibri"/>
        </w:rPr>
      </w:pPr>
    </w:p>
    <w:p w:rsidR="00F10857" w:rsidRDefault="00F10857" w:rsidP="0007072B">
      <w:pPr>
        <w:rPr>
          <w:rFonts w:ascii="Calibri" w:hAnsi="Calibri"/>
          <w:b/>
        </w:rPr>
      </w:pPr>
    </w:p>
    <w:p w:rsidR="0007072B" w:rsidRPr="0007072B" w:rsidRDefault="0007072B" w:rsidP="0007072B">
      <w:pPr>
        <w:rPr>
          <w:rFonts w:ascii="Calibri" w:hAnsi="Calibri"/>
          <w:b/>
        </w:rPr>
      </w:pPr>
      <w:r w:rsidRPr="0007072B">
        <w:rPr>
          <w:rFonts w:ascii="Calibri" w:hAnsi="Calibri"/>
          <w:b/>
        </w:rPr>
        <w:t>Hvad er Praktik+?</w:t>
      </w:r>
    </w:p>
    <w:p w:rsidR="0007072B" w:rsidRDefault="0007072B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 xml:space="preserve">Praktik+ har i snart 10 år været stillet gratis til rådighed for de praktikpladsopsøgende medarbejdere på landets erhvervsskoler. Adgangen kræver kun et </w:t>
      </w:r>
      <w:r>
        <w:rPr>
          <w:rFonts w:ascii="Calibri" w:hAnsi="Calibri"/>
        </w:rPr>
        <w:t>UNI•</w:t>
      </w:r>
      <w:r w:rsidRPr="0007072B">
        <w:rPr>
          <w:rFonts w:ascii="Calibri" w:hAnsi="Calibri"/>
        </w:rPr>
        <w:t>login med efterfølgende tilkobling af rettigheden til at tilgå Praktik+.</w:t>
      </w:r>
    </w:p>
    <w:p w:rsidR="0007072B" w:rsidRDefault="0007072B" w:rsidP="0007072B">
      <w:pPr>
        <w:rPr>
          <w:rFonts w:ascii="Calibri" w:hAnsi="Calibri"/>
        </w:rPr>
      </w:pPr>
    </w:p>
    <w:p w:rsidR="0007072B" w:rsidRDefault="00F10857" w:rsidP="0007072B">
      <w:pPr>
        <w:rPr>
          <w:rFonts w:ascii="Calibri" w:hAnsi="Calibri"/>
        </w:rPr>
      </w:pPr>
      <w:r>
        <w:rPr>
          <w:rFonts w:ascii="Calibri" w:hAnsi="Calibri"/>
        </w:rPr>
        <w:t xml:space="preserve">Ud over en lang række søgefaciliteter indeholder </w:t>
      </w:r>
      <w:r w:rsidR="0007072B" w:rsidRPr="0007072B">
        <w:rPr>
          <w:rFonts w:ascii="Calibri" w:hAnsi="Calibri"/>
        </w:rPr>
        <w:t>Praktik+ detaljerede oplysninger om alle CVR-kendte produktionsenheder i Danmark. Produktionsenhederne bliver løbende opdateret via NN Markedsdata, og der vises blandt andet oplysninger om antal ansatte, branche</w:t>
      </w:r>
      <w:r w:rsidR="00D72F9F">
        <w:rPr>
          <w:rFonts w:ascii="Calibri" w:hAnsi="Calibri"/>
        </w:rPr>
        <w:t>,</w:t>
      </w:r>
      <w:r w:rsidR="0007072B" w:rsidRPr="0007072B">
        <w:rPr>
          <w:rFonts w:ascii="Calibri" w:hAnsi="Calibri"/>
        </w:rPr>
        <w:t xml:space="preserve"> driftsform</w:t>
      </w:r>
      <w:r w:rsidR="00D72F9F">
        <w:rPr>
          <w:rFonts w:ascii="Calibri" w:hAnsi="Calibri"/>
        </w:rPr>
        <w:t>, stiftelsesdato, evt. r</w:t>
      </w:r>
      <w:r w:rsidR="00401AD7">
        <w:rPr>
          <w:rFonts w:ascii="Calibri" w:hAnsi="Calibri"/>
        </w:rPr>
        <w:t xml:space="preserve">eklamebeskyttelse </w:t>
      </w:r>
      <w:r w:rsidR="00D72F9F">
        <w:rPr>
          <w:rFonts w:ascii="Calibri" w:hAnsi="Calibri"/>
        </w:rPr>
        <w:t xml:space="preserve">samt </w:t>
      </w:r>
      <w:r w:rsidR="00401AD7">
        <w:rPr>
          <w:rFonts w:ascii="Calibri" w:hAnsi="Calibri"/>
        </w:rPr>
        <w:t>off</w:t>
      </w:r>
      <w:r w:rsidR="00D72F9F">
        <w:rPr>
          <w:rFonts w:ascii="Calibri" w:hAnsi="Calibri"/>
        </w:rPr>
        <w:t xml:space="preserve">entligt tilgængelige </w:t>
      </w:r>
      <w:r w:rsidR="00401AD7">
        <w:rPr>
          <w:rFonts w:ascii="Calibri" w:hAnsi="Calibri"/>
        </w:rPr>
        <w:t>regnskab</w:t>
      </w:r>
      <w:r w:rsidR="00D72F9F">
        <w:rPr>
          <w:rFonts w:ascii="Calibri" w:hAnsi="Calibri"/>
        </w:rPr>
        <w:t>soplysninger og</w:t>
      </w:r>
      <w:r w:rsidR="00401AD7">
        <w:rPr>
          <w:rFonts w:ascii="Calibri" w:hAnsi="Calibri"/>
        </w:rPr>
        <w:t xml:space="preserve"> k</w:t>
      </w:r>
      <w:r w:rsidR="00D72F9F">
        <w:rPr>
          <w:rFonts w:ascii="Calibri" w:hAnsi="Calibri"/>
        </w:rPr>
        <w:t>ontaktpersoner</w:t>
      </w:r>
      <w:r w:rsidR="00401AD7">
        <w:rPr>
          <w:rFonts w:ascii="Calibri" w:hAnsi="Calibri"/>
        </w:rPr>
        <w:t>.</w:t>
      </w:r>
    </w:p>
    <w:p w:rsidR="0007072B" w:rsidRPr="0007072B" w:rsidRDefault="0007072B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>Herudover modtager Praktik+ oplysninger fra EASY-P vedrørende godkendelser og uddannelsesaftaler</w:t>
      </w:r>
      <w:r w:rsidR="00065B09">
        <w:rPr>
          <w:rFonts w:ascii="Calibri" w:hAnsi="Calibri"/>
        </w:rPr>
        <w:t xml:space="preserve"> på EUD-området</w:t>
      </w:r>
      <w:r w:rsidRPr="0007072B">
        <w:rPr>
          <w:rFonts w:ascii="Calibri" w:hAnsi="Calibri"/>
        </w:rPr>
        <w:t>, og endelig indeholder Praktik+ de oplysninger, som brugerne selv indtaster – f.eks. om kontaktpersoner og aktiviteter på produktionsenhederne.</w:t>
      </w:r>
    </w:p>
    <w:p w:rsidR="0007072B" w:rsidRDefault="0007072B" w:rsidP="0007072B">
      <w:pPr>
        <w:rPr>
          <w:rFonts w:ascii="Calibri" w:hAnsi="Calibri"/>
        </w:rPr>
      </w:pPr>
    </w:p>
    <w:p w:rsidR="00F10857" w:rsidRPr="0007072B" w:rsidRDefault="00F10857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  <w:b/>
        </w:rPr>
      </w:pPr>
      <w:r w:rsidRPr="0007072B">
        <w:rPr>
          <w:rFonts w:ascii="Calibri" w:hAnsi="Calibri"/>
          <w:b/>
        </w:rPr>
        <w:t xml:space="preserve">Praktik+ </w:t>
      </w:r>
      <w:r w:rsidR="00194DDC" w:rsidRPr="00065B09">
        <w:rPr>
          <w:rFonts w:ascii="Calibri" w:hAnsi="Calibri"/>
          <w:b/>
          <w:color w:val="000000" w:themeColor="text1"/>
        </w:rPr>
        <w:t xml:space="preserve">- nu også </w:t>
      </w:r>
      <w:r w:rsidR="00065B09" w:rsidRPr="00065B09">
        <w:rPr>
          <w:rFonts w:ascii="Calibri" w:hAnsi="Calibri"/>
          <w:b/>
          <w:color w:val="000000" w:themeColor="text1"/>
        </w:rPr>
        <w:t xml:space="preserve">et </w:t>
      </w:r>
      <w:r w:rsidR="00194DDC" w:rsidRPr="00065B09">
        <w:rPr>
          <w:rFonts w:ascii="Calibri" w:hAnsi="Calibri"/>
          <w:b/>
          <w:color w:val="000000" w:themeColor="text1"/>
        </w:rPr>
        <w:t>kundestyringssystem for kurs</w:t>
      </w:r>
      <w:r w:rsidR="00065B09" w:rsidRPr="00065B09">
        <w:rPr>
          <w:rFonts w:ascii="Calibri" w:hAnsi="Calibri"/>
          <w:b/>
          <w:color w:val="000000" w:themeColor="text1"/>
        </w:rPr>
        <w:t>us-</w:t>
      </w:r>
      <w:r w:rsidR="00194DDC" w:rsidRPr="00065B09">
        <w:rPr>
          <w:rFonts w:ascii="Calibri" w:hAnsi="Calibri"/>
          <w:b/>
          <w:color w:val="000000" w:themeColor="text1"/>
        </w:rPr>
        <w:t>/efteruddannelsesområdet</w:t>
      </w:r>
    </w:p>
    <w:p w:rsidR="0007072B" w:rsidRPr="0007072B" w:rsidRDefault="0007072B" w:rsidP="0007072B">
      <w:pPr>
        <w:rPr>
          <w:rFonts w:ascii="Calibri" w:hAnsi="Calibri"/>
          <w:b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 xml:space="preserve">På flere og flere erhvervsskoler arbejder de opsøgende medarbejdere både med EUD- og AMU-området og kan således have brug for at registrere aktiviteter </w:t>
      </w:r>
      <w:r w:rsidR="00D72F9F">
        <w:rPr>
          <w:rFonts w:ascii="Calibri" w:hAnsi="Calibri"/>
        </w:rPr>
        <w:t>på produktionsenhe</w:t>
      </w:r>
      <w:r w:rsidR="00065B09">
        <w:rPr>
          <w:rFonts w:ascii="Calibri" w:hAnsi="Calibri"/>
        </w:rPr>
        <w:t>-</w:t>
      </w:r>
      <w:r w:rsidR="00D72F9F">
        <w:rPr>
          <w:rFonts w:ascii="Calibri" w:hAnsi="Calibri"/>
        </w:rPr>
        <w:t>derne</w:t>
      </w:r>
      <w:r w:rsidR="00DA637B">
        <w:rPr>
          <w:rFonts w:ascii="Calibri" w:hAnsi="Calibri"/>
        </w:rPr>
        <w:t xml:space="preserve"> (kunderne)</w:t>
      </w:r>
      <w:r w:rsidR="00D72F9F">
        <w:rPr>
          <w:rFonts w:ascii="Calibri" w:hAnsi="Calibri"/>
        </w:rPr>
        <w:t xml:space="preserve"> </w:t>
      </w:r>
      <w:r w:rsidRPr="0007072B">
        <w:rPr>
          <w:rFonts w:ascii="Calibri" w:hAnsi="Calibri"/>
        </w:rPr>
        <w:t>inden for begge områder.</w:t>
      </w:r>
    </w:p>
    <w:p w:rsidR="0007072B" w:rsidRPr="0007072B" w:rsidRDefault="0007072B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 xml:space="preserve">På de skoler, hvor konsulentkorpsene er knyttet til hver sin afdeling, vil det </w:t>
      </w:r>
      <w:r>
        <w:rPr>
          <w:rFonts w:ascii="Calibri" w:hAnsi="Calibri"/>
        </w:rPr>
        <w:t xml:space="preserve">kunne </w:t>
      </w:r>
      <w:r w:rsidRPr="0007072B">
        <w:rPr>
          <w:rFonts w:ascii="Calibri" w:hAnsi="Calibri"/>
        </w:rPr>
        <w:t xml:space="preserve">bidrage til en kvalificering </w:t>
      </w:r>
      <w:r>
        <w:rPr>
          <w:rFonts w:ascii="Calibri" w:hAnsi="Calibri"/>
        </w:rPr>
        <w:t xml:space="preserve">og professionalisering </w:t>
      </w:r>
      <w:r w:rsidRPr="0007072B">
        <w:rPr>
          <w:rFonts w:ascii="Calibri" w:hAnsi="Calibri"/>
        </w:rPr>
        <w:t>af virksomhedskontakten, at begge grupper har mulighed for at se hinandens aktivite</w:t>
      </w:r>
      <w:r w:rsidR="00194DDC" w:rsidRPr="00065B09">
        <w:rPr>
          <w:rFonts w:ascii="Calibri" w:hAnsi="Calibri"/>
          <w:color w:val="000000" w:themeColor="text1"/>
        </w:rPr>
        <w:t>ter</w:t>
      </w:r>
      <w:r w:rsidRPr="0007072B">
        <w:rPr>
          <w:rFonts w:ascii="Calibri" w:hAnsi="Calibri"/>
        </w:rPr>
        <w:t xml:space="preserve"> i det samme system.</w:t>
      </w:r>
    </w:p>
    <w:p w:rsidR="00194DDC" w:rsidRPr="0007072B" w:rsidRDefault="00194DDC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>I bestræbelserne på at stille et værktøj til rådighed, der bredt understøtter skolernes opsøgende arbejde og bidrager til en professionalisering af det, bliver Praktik+ med den kommende version (12.1) derfor et mere attrakt</w:t>
      </w:r>
      <w:r w:rsidR="00065B09">
        <w:rPr>
          <w:rFonts w:ascii="Calibri" w:hAnsi="Calibri"/>
        </w:rPr>
        <w:t>ivt tilbud til skolernes kursus</w:t>
      </w:r>
      <w:r w:rsidRPr="0007072B">
        <w:rPr>
          <w:rFonts w:ascii="Calibri" w:hAnsi="Calibri"/>
        </w:rPr>
        <w:t>afdelinger.</w:t>
      </w:r>
      <w:r w:rsidR="00767190">
        <w:rPr>
          <w:rFonts w:ascii="Calibri" w:hAnsi="Calibri"/>
        </w:rPr>
        <w:t xml:space="preserve"> </w:t>
      </w:r>
    </w:p>
    <w:p w:rsidR="0007072B" w:rsidRPr="0007072B" w:rsidRDefault="0007072B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>Praktik+ vil med den kommende version kunne opfylde langt flere behov for skolernes kursus-/efteruddannelsesafdelinger på 3 væsentlige områder:</w:t>
      </w:r>
    </w:p>
    <w:p w:rsidR="0007072B" w:rsidRPr="0007072B" w:rsidRDefault="0007072B" w:rsidP="0007072B">
      <w:pPr>
        <w:pStyle w:val="Listeafsnit"/>
        <w:numPr>
          <w:ilvl w:val="0"/>
          <w:numId w:val="22"/>
        </w:numPr>
        <w:rPr>
          <w:rFonts w:ascii="Calibri" w:hAnsi="Calibri"/>
        </w:rPr>
      </w:pPr>
      <w:r w:rsidRPr="0007072B">
        <w:rPr>
          <w:rFonts w:ascii="Calibri" w:hAnsi="Calibri"/>
        </w:rPr>
        <w:lastRenderedPageBreak/>
        <w:t xml:space="preserve">Visning af </w:t>
      </w:r>
      <w:r>
        <w:rPr>
          <w:rFonts w:ascii="Calibri" w:hAnsi="Calibri"/>
        </w:rPr>
        <w:t xml:space="preserve">nye </w:t>
      </w:r>
      <w:r w:rsidR="00F10857">
        <w:rPr>
          <w:rFonts w:ascii="Calibri" w:hAnsi="Calibri"/>
        </w:rPr>
        <w:t xml:space="preserve">kursusrelevante </w:t>
      </w:r>
      <w:r w:rsidRPr="0007072B">
        <w:rPr>
          <w:rFonts w:ascii="Calibri" w:hAnsi="Calibri"/>
        </w:rPr>
        <w:t>oplysninger</w:t>
      </w:r>
      <w:r w:rsidR="00F10857">
        <w:rPr>
          <w:rFonts w:ascii="Calibri" w:hAnsi="Calibri"/>
        </w:rPr>
        <w:t xml:space="preserve"> om</w:t>
      </w:r>
      <w:r w:rsidR="00DA637B">
        <w:rPr>
          <w:rFonts w:ascii="Calibri" w:hAnsi="Calibri"/>
        </w:rPr>
        <w:t xml:space="preserve"> </w:t>
      </w:r>
      <w:r w:rsidR="00D72F9F">
        <w:rPr>
          <w:rFonts w:ascii="Calibri" w:hAnsi="Calibri"/>
        </w:rPr>
        <w:t>kunderne</w:t>
      </w:r>
      <w:r w:rsidR="00767190">
        <w:rPr>
          <w:rFonts w:ascii="Calibri" w:hAnsi="Calibri"/>
        </w:rPr>
        <w:t xml:space="preserve"> (</w:t>
      </w:r>
      <w:r w:rsidR="00194DDC">
        <w:rPr>
          <w:rFonts w:ascii="Calibri" w:hAnsi="Calibri"/>
        </w:rPr>
        <w:t xml:space="preserve">integration med </w:t>
      </w:r>
      <w:r w:rsidR="00767190">
        <w:rPr>
          <w:rFonts w:ascii="Calibri" w:hAnsi="Calibri"/>
        </w:rPr>
        <w:t>EASY-A)</w:t>
      </w:r>
      <w:r w:rsidRPr="0007072B">
        <w:rPr>
          <w:rFonts w:ascii="Calibri" w:hAnsi="Calibri"/>
        </w:rPr>
        <w:t>.</w:t>
      </w:r>
    </w:p>
    <w:p w:rsidR="0007072B" w:rsidRPr="0007072B" w:rsidRDefault="0007072B" w:rsidP="0007072B">
      <w:pPr>
        <w:pStyle w:val="Listeafsnit"/>
        <w:numPr>
          <w:ilvl w:val="0"/>
          <w:numId w:val="22"/>
        </w:numPr>
        <w:rPr>
          <w:rFonts w:ascii="Calibri" w:hAnsi="Calibri"/>
        </w:rPr>
      </w:pPr>
      <w:r w:rsidRPr="0007072B">
        <w:rPr>
          <w:rFonts w:ascii="Calibri" w:hAnsi="Calibri"/>
        </w:rPr>
        <w:t>Registrering</w:t>
      </w:r>
      <w:r w:rsidR="00203E7C">
        <w:rPr>
          <w:rFonts w:ascii="Calibri" w:hAnsi="Calibri"/>
        </w:rPr>
        <w:t xml:space="preserve"> </w:t>
      </w:r>
      <w:r w:rsidRPr="0007072B">
        <w:rPr>
          <w:rFonts w:ascii="Calibri" w:hAnsi="Calibri"/>
        </w:rPr>
        <w:t>af</w:t>
      </w:r>
      <w:r w:rsidRPr="00065B09">
        <w:rPr>
          <w:rFonts w:ascii="Calibri" w:hAnsi="Calibri"/>
          <w:color w:val="000000" w:themeColor="text1"/>
        </w:rPr>
        <w:t xml:space="preserve"> </w:t>
      </w:r>
      <w:r w:rsidR="00B728A2" w:rsidRPr="00065B09">
        <w:rPr>
          <w:rFonts w:ascii="Calibri" w:hAnsi="Calibri"/>
          <w:color w:val="000000" w:themeColor="text1"/>
        </w:rPr>
        <w:t>opsøgende kunde</w:t>
      </w:r>
      <w:r w:rsidR="00767190" w:rsidRPr="00065B09">
        <w:rPr>
          <w:rFonts w:ascii="Calibri" w:hAnsi="Calibri"/>
          <w:color w:val="000000" w:themeColor="text1"/>
        </w:rPr>
        <w:t>aktivite</w:t>
      </w:r>
      <w:r w:rsidR="00194DDC" w:rsidRPr="00065B09">
        <w:rPr>
          <w:rFonts w:ascii="Calibri" w:hAnsi="Calibri"/>
          <w:color w:val="000000" w:themeColor="text1"/>
        </w:rPr>
        <w:t>ter</w:t>
      </w:r>
      <w:r w:rsidR="00065B09">
        <w:rPr>
          <w:rFonts w:ascii="Calibri" w:hAnsi="Calibri"/>
          <w:color w:val="000000" w:themeColor="text1"/>
        </w:rPr>
        <w:t>.</w:t>
      </w:r>
    </w:p>
    <w:p w:rsidR="0007072B" w:rsidRDefault="0007072B" w:rsidP="0007072B">
      <w:pPr>
        <w:pStyle w:val="Listeafsnit"/>
        <w:numPr>
          <w:ilvl w:val="0"/>
          <w:numId w:val="22"/>
        </w:numPr>
        <w:rPr>
          <w:rFonts w:ascii="Calibri" w:hAnsi="Calibri"/>
        </w:rPr>
      </w:pPr>
      <w:r w:rsidRPr="0007072B">
        <w:rPr>
          <w:rFonts w:ascii="Calibri" w:hAnsi="Calibri"/>
        </w:rPr>
        <w:t>Registrering af oplysninger om kontaktpersoner</w:t>
      </w:r>
      <w:r w:rsidR="00D72F9F">
        <w:rPr>
          <w:rFonts w:ascii="Calibri" w:hAnsi="Calibri"/>
        </w:rPr>
        <w:t xml:space="preserve"> hos kunden</w:t>
      </w:r>
      <w:r w:rsidRPr="0007072B">
        <w:rPr>
          <w:rFonts w:ascii="Calibri" w:hAnsi="Calibri"/>
        </w:rPr>
        <w:t>.</w:t>
      </w:r>
    </w:p>
    <w:p w:rsidR="00F10857" w:rsidRPr="0007072B" w:rsidRDefault="00F10857" w:rsidP="00F10857">
      <w:pPr>
        <w:pStyle w:val="Listeafsnit"/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  <w:b/>
        </w:rPr>
      </w:pPr>
      <w:r w:rsidRPr="0007072B">
        <w:rPr>
          <w:rFonts w:ascii="Calibri" w:hAnsi="Calibri"/>
          <w:b/>
        </w:rPr>
        <w:t xml:space="preserve">Ad. 1: Visning af </w:t>
      </w:r>
      <w:r>
        <w:rPr>
          <w:rFonts w:ascii="Calibri" w:hAnsi="Calibri"/>
          <w:b/>
        </w:rPr>
        <w:t xml:space="preserve">nye </w:t>
      </w:r>
      <w:r w:rsidR="00F10857">
        <w:rPr>
          <w:rFonts w:ascii="Calibri" w:hAnsi="Calibri"/>
          <w:b/>
        </w:rPr>
        <w:t xml:space="preserve">AMU-relevante </w:t>
      </w:r>
      <w:r w:rsidRPr="0007072B">
        <w:rPr>
          <w:rFonts w:ascii="Calibri" w:hAnsi="Calibri"/>
          <w:b/>
        </w:rPr>
        <w:t xml:space="preserve">oplysninger </w:t>
      </w:r>
      <w:r w:rsidR="00F10857">
        <w:rPr>
          <w:rFonts w:ascii="Calibri" w:hAnsi="Calibri"/>
          <w:b/>
        </w:rPr>
        <w:t>om</w:t>
      </w:r>
      <w:r w:rsidR="00401AD7">
        <w:rPr>
          <w:rFonts w:ascii="Calibri" w:hAnsi="Calibri"/>
          <w:b/>
        </w:rPr>
        <w:t xml:space="preserve"> kunderne</w:t>
      </w:r>
      <w:r w:rsidR="00767190">
        <w:rPr>
          <w:rFonts w:ascii="Calibri" w:hAnsi="Calibri"/>
          <w:b/>
        </w:rPr>
        <w:t xml:space="preserve"> (EASY-A)</w:t>
      </w:r>
    </w:p>
    <w:p w:rsidR="0007072B" w:rsidRPr="0007072B" w:rsidRDefault="0007072B" w:rsidP="0007072B">
      <w:pPr>
        <w:rPr>
          <w:rFonts w:ascii="Calibri" w:hAnsi="Calibri"/>
          <w:b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>Ved opslag på en produktionsenhed</w:t>
      </w:r>
      <w:r w:rsidR="00767190">
        <w:rPr>
          <w:rFonts w:ascii="Calibri" w:hAnsi="Calibri"/>
        </w:rPr>
        <w:t xml:space="preserve"> (kunde)</w:t>
      </w:r>
      <w:r w:rsidRPr="0007072B">
        <w:rPr>
          <w:rFonts w:ascii="Calibri" w:hAnsi="Calibri"/>
        </w:rPr>
        <w:t>, vil man fremover kunne se følgende oplysninger:</w:t>
      </w:r>
    </w:p>
    <w:p w:rsidR="0007072B" w:rsidRPr="0007072B" w:rsidRDefault="0007072B" w:rsidP="0007072B">
      <w:pPr>
        <w:rPr>
          <w:rFonts w:ascii="Calibri" w:hAnsi="Calibri"/>
        </w:rPr>
      </w:pPr>
    </w:p>
    <w:p w:rsidR="0007072B" w:rsidRPr="0007072B" w:rsidRDefault="0007072B" w:rsidP="0007072B">
      <w:pPr>
        <w:pStyle w:val="Listeafsnit"/>
        <w:numPr>
          <w:ilvl w:val="0"/>
          <w:numId w:val="23"/>
        </w:numPr>
        <w:rPr>
          <w:rFonts w:ascii="Calibri" w:hAnsi="Calibri"/>
        </w:rPr>
      </w:pPr>
      <w:r w:rsidRPr="0007072B">
        <w:rPr>
          <w:rFonts w:ascii="Calibri" w:hAnsi="Calibri"/>
        </w:rPr>
        <w:t xml:space="preserve">Hvilke af pågældende skoles AMU-kurser har </w:t>
      </w:r>
      <w:r w:rsidR="00065B09">
        <w:rPr>
          <w:rFonts w:ascii="Calibri" w:hAnsi="Calibri"/>
        </w:rPr>
        <w:t>kunden</w:t>
      </w:r>
      <w:r w:rsidRPr="0007072B">
        <w:rPr>
          <w:rFonts w:ascii="Calibri" w:hAnsi="Calibri"/>
        </w:rPr>
        <w:t xml:space="preserve"> haft kursister på, og hvornår?</w:t>
      </w:r>
    </w:p>
    <w:p w:rsidR="0007072B" w:rsidRPr="0007072B" w:rsidRDefault="0007072B" w:rsidP="0007072B">
      <w:pPr>
        <w:pStyle w:val="Listeafsnit"/>
        <w:numPr>
          <w:ilvl w:val="0"/>
          <w:numId w:val="23"/>
        </w:numPr>
        <w:rPr>
          <w:rFonts w:ascii="Calibri" w:hAnsi="Calibri"/>
        </w:rPr>
      </w:pPr>
      <w:r w:rsidRPr="0007072B">
        <w:rPr>
          <w:rFonts w:ascii="Calibri" w:hAnsi="Calibri"/>
        </w:rPr>
        <w:t xml:space="preserve">Hvilke (evt. tidligere) ansatte </w:t>
      </w:r>
      <w:r w:rsidR="00065B09">
        <w:rPr>
          <w:rFonts w:ascii="Calibri" w:hAnsi="Calibri"/>
        </w:rPr>
        <w:t xml:space="preserve">hos kunden </w:t>
      </w:r>
      <w:r w:rsidRPr="0007072B">
        <w:rPr>
          <w:rFonts w:ascii="Calibri" w:hAnsi="Calibri"/>
        </w:rPr>
        <w:t>har deltaget på AMU-kurser afholdt af pågældende skole, og hvornår</w:t>
      </w:r>
      <w:r>
        <w:rPr>
          <w:rFonts w:ascii="Calibri" w:hAnsi="Calibri"/>
        </w:rPr>
        <w:t xml:space="preserve"> har de fået udstedt kursusbevis</w:t>
      </w:r>
      <w:r w:rsidRPr="0007072B">
        <w:rPr>
          <w:rFonts w:ascii="Calibri" w:hAnsi="Calibri"/>
        </w:rPr>
        <w:t>?</w:t>
      </w:r>
    </w:p>
    <w:p w:rsidR="0007072B" w:rsidRPr="0007072B" w:rsidRDefault="0007072B" w:rsidP="0007072B">
      <w:pPr>
        <w:pStyle w:val="Listeafsnit"/>
        <w:numPr>
          <w:ilvl w:val="0"/>
          <w:numId w:val="23"/>
        </w:numPr>
        <w:rPr>
          <w:rFonts w:ascii="Calibri" w:hAnsi="Calibri"/>
        </w:rPr>
      </w:pPr>
      <w:r w:rsidRPr="0007072B">
        <w:rPr>
          <w:rFonts w:ascii="Calibri" w:hAnsi="Calibri"/>
        </w:rPr>
        <w:t xml:space="preserve">Hvilke (evt. tidligere) ansatte </w:t>
      </w:r>
      <w:r w:rsidR="00065B09">
        <w:rPr>
          <w:rFonts w:ascii="Calibri" w:hAnsi="Calibri"/>
        </w:rPr>
        <w:t>hos kunden</w:t>
      </w:r>
      <w:r w:rsidRPr="0007072B">
        <w:rPr>
          <w:rFonts w:ascii="Calibri" w:hAnsi="Calibri"/>
        </w:rPr>
        <w:t xml:space="preserve"> har erhvervet hvilke certifikater hvornår?</w:t>
      </w:r>
    </w:p>
    <w:p w:rsidR="0007072B" w:rsidRPr="0007072B" w:rsidRDefault="0007072B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  <w:b/>
        </w:rPr>
      </w:pPr>
      <w:r w:rsidRPr="0007072B">
        <w:rPr>
          <w:rFonts w:ascii="Calibri" w:hAnsi="Calibri"/>
          <w:b/>
        </w:rPr>
        <w:t xml:space="preserve">Ad. 2: Registrering af </w:t>
      </w:r>
      <w:r w:rsidR="00F10857">
        <w:rPr>
          <w:rFonts w:ascii="Calibri" w:hAnsi="Calibri"/>
          <w:b/>
        </w:rPr>
        <w:t>kursusrelevant</w:t>
      </w:r>
      <w:r w:rsidR="00065B09">
        <w:rPr>
          <w:rFonts w:ascii="Calibri" w:hAnsi="Calibri"/>
          <w:b/>
        </w:rPr>
        <w:t>e</w:t>
      </w:r>
      <w:r w:rsidR="00F10857">
        <w:rPr>
          <w:rFonts w:ascii="Calibri" w:hAnsi="Calibri"/>
          <w:b/>
        </w:rPr>
        <w:t xml:space="preserve"> </w:t>
      </w:r>
      <w:r w:rsidR="00D72F9F">
        <w:rPr>
          <w:rFonts w:ascii="Calibri" w:hAnsi="Calibri"/>
          <w:b/>
        </w:rPr>
        <w:t>kunde-</w:t>
      </w:r>
      <w:r w:rsidRPr="0007072B">
        <w:rPr>
          <w:rFonts w:ascii="Calibri" w:hAnsi="Calibri"/>
          <w:b/>
        </w:rPr>
        <w:t>aktivite</w:t>
      </w:r>
      <w:r w:rsidR="00194DDC">
        <w:rPr>
          <w:rFonts w:ascii="Calibri" w:hAnsi="Calibri"/>
          <w:b/>
        </w:rPr>
        <w:t>ter</w:t>
      </w:r>
    </w:p>
    <w:p w:rsidR="0007072B" w:rsidRPr="0007072B" w:rsidRDefault="0007072B" w:rsidP="0007072B">
      <w:pPr>
        <w:rPr>
          <w:rFonts w:ascii="Calibri" w:hAnsi="Calibri"/>
          <w:b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>Ved oprettelse af en aktivitet på</w:t>
      </w:r>
      <w:r w:rsidR="00D72F9F">
        <w:rPr>
          <w:rFonts w:ascii="Calibri" w:hAnsi="Calibri"/>
        </w:rPr>
        <w:t xml:space="preserve"> produktionsenheden</w:t>
      </w:r>
      <w:r w:rsidRPr="0007072B">
        <w:rPr>
          <w:rFonts w:ascii="Calibri" w:hAnsi="Calibri"/>
        </w:rPr>
        <w:t>, vil man fremover kunne vælge blandt disse fast definerede AMU-aktiviteter:</w:t>
      </w:r>
    </w:p>
    <w:p w:rsidR="0007072B" w:rsidRPr="0007072B" w:rsidRDefault="0007072B" w:rsidP="0007072B">
      <w:pPr>
        <w:rPr>
          <w:rFonts w:ascii="Calibri" w:hAnsi="Calibri"/>
        </w:rPr>
      </w:pPr>
    </w:p>
    <w:p w:rsidR="0007072B" w:rsidRPr="0007072B" w:rsidRDefault="0007072B" w:rsidP="0007072B">
      <w:pPr>
        <w:pStyle w:val="Listeafsnit"/>
        <w:numPr>
          <w:ilvl w:val="0"/>
          <w:numId w:val="24"/>
        </w:numPr>
        <w:rPr>
          <w:rFonts w:ascii="Calibri" w:hAnsi="Calibri"/>
        </w:rPr>
      </w:pPr>
      <w:r w:rsidRPr="0007072B">
        <w:rPr>
          <w:rFonts w:ascii="Calibri" w:hAnsi="Calibri"/>
        </w:rPr>
        <w:t xml:space="preserve">Orientering </w:t>
      </w:r>
    </w:p>
    <w:p w:rsidR="0007072B" w:rsidRPr="0007072B" w:rsidRDefault="0007072B" w:rsidP="0007072B">
      <w:pPr>
        <w:pStyle w:val="Listeafsnit"/>
        <w:numPr>
          <w:ilvl w:val="0"/>
          <w:numId w:val="24"/>
        </w:numPr>
        <w:rPr>
          <w:rFonts w:ascii="Calibri" w:hAnsi="Calibri"/>
        </w:rPr>
      </w:pPr>
      <w:r w:rsidRPr="0007072B">
        <w:rPr>
          <w:rFonts w:ascii="Calibri" w:hAnsi="Calibri"/>
        </w:rPr>
        <w:t xml:space="preserve">Kampagne </w:t>
      </w:r>
    </w:p>
    <w:p w:rsidR="0007072B" w:rsidRPr="0007072B" w:rsidRDefault="0007072B" w:rsidP="0007072B">
      <w:pPr>
        <w:pStyle w:val="Listeafsnit"/>
        <w:numPr>
          <w:ilvl w:val="0"/>
          <w:numId w:val="24"/>
        </w:numPr>
        <w:rPr>
          <w:rFonts w:ascii="Calibri" w:hAnsi="Calibri"/>
        </w:rPr>
      </w:pPr>
      <w:r w:rsidRPr="0007072B">
        <w:rPr>
          <w:rFonts w:ascii="Calibri" w:hAnsi="Calibri"/>
        </w:rPr>
        <w:t xml:space="preserve">Tilbud </w:t>
      </w:r>
    </w:p>
    <w:p w:rsidR="0007072B" w:rsidRPr="0007072B" w:rsidRDefault="0007072B" w:rsidP="0007072B">
      <w:pPr>
        <w:pStyle w:val="Listeafsnit"/>
        <w:numPr>
          <w:ilvl w:val="0"/>
          <w:numId w:val="24"/>
        </w:numPr>
        <w:rPr>
          <w:rFonts w:ascii="Calibri" w:hAnsi="Calibri"/>
        </w:rPr>
      </w:pPr>
      <w:r w:rsidRPr="0007072B">
        <w:rPr>
          <w:rFonts w:ascii="Calibri" w:hAnsi="Calibri"/>
        </w:rPr>
        <w:t xml:space="preserve">Ordre </w:t>
      </w:r>
    </w:p>
    <w:p w:rsidR="0007072B" w:rsidRPr="0007072B" w:rsidRDefault="0007072B" w:rsidP="0007072B">
      <w:pPr>
        <w:pStyle w:val="Listeafsnit"/>
        <w:numPr>
          <w:ilvl w:val="0"/>
          <w:numId w:val="24"/>
        </w:numPr>
        <w:rPr>
          <w:rFonts w:ascii="Calibri" w:hAnsi="Calibri"/>
        </w:rPr>
      </w:pPr>
      <w:r w:rsidRPr="0007072B">
        <w:rPr>
          <w:rFonts w:ascii="Calibri" w:hAnsi="Calibri"/>
        </w:rPr>
        <w:t>Uddannelsesplanlægning</w:t>
      </w: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>Ved oprettelse af en aktivitet med et af disse aktivitetsemner, vil aktiviteten automatisk blive gjort synlig for egen skole, med mindre man aktivt vælger, at alle eller f.eks. kun skolerne i ens VEU-</w:t>
      </w:r>
      <w:r w:rsidR="00B728A2" w:rsidRPr="00065B09">
        <w:rPr>
          <w:rFonts w:ascii="Calibri" w:hAnsi="Calibri"/>
          <w:color w:val="000000" w:themeColor="text1"/>
        </w:rPr>
        <w:t>center</w:t>
      </w:r>
      <w:r w:rsidRPr="0007072B">
        <w:rPr>
          <w:rFonts w:ascii="Calibri" w:hAnsi="Calibri"/>
        </w:rPr>
        <w:t>samarbejde skal kunne se den.</w:t>
      </w:r>
    </w:p>
    <w:p w:rsidR="0007072B" w:rsidRPr="0007072B" w:rsidRDefault="0007072B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 xml:space="preserve">Samtlige aktivitetsemner vil blive søgbare, så man efterfølgende kan fremsøge de </w:t>
      </w:r>
      <w:r w:rsidR="00D72F9F">
        <w:rPr>
          <w:rFonts w:ascii="Calibri" w:hAnsi="Calibri"/>
        </w:rPr>
        <w:t>kunder</w:t>
      </w:r>
      <w:r w:rsidRPr="0007072B">
        <w:rPr>
          <w:rFonts w:ascii="Calibri" w:hAnsi="Calibri"/>
        </w:rPr>
        <w:t xml:space="preserve">, som man f.eks. har sendt tilbud til. </w:t>
      </w:r>
    </w:p>
    <w:p w:rsidR="0007072B" w:rsidRPr="0007072B" w:rsidRDefault="0007072B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 xml:space="preserve">Det vil endvidere blive muligt via en aktivitetssøgning at kunne få opsummeret det samlede registrerede tidsforbrug og antal kørte kilometer i forbindelse med et givent projekt – enten på egen skole eller på tværs af skolerne i </w:t>
      </w:r>
      <w:r>
        <w:rPr>
          <w:rFonts w:ascii="Calibri" w:hAnsi="Calibri"/>
        </w:rPr>
        <w:t xml:space="preserve">eksempelvis </w:t>
      </w:r>
      <w:r w:rsidRPr="0007072B">
        <w:rPr>
          <w:rFonts w:ascii="Calibri" w:hAnsi="Calibri"/>
        </w:rPr>
        <w:t>ens eget VEU-</w:t>
      </w:r>
      <w:r w:rsidR="00194DDC" w:rsidRPr="00065B09">
        <w:rPr>
          <w:rFonts w:ascii="Calibri" w:hAnsi="Calibri"/>
          <w:color w:val="000000" w:themeColor="text1"/>
        </w:rPr>
        <w:t>center</w:t>
      </w:r>
      <w:r w:rsidRPr="0007072B">
        <w:rPr>
          <w:rFonts w:ascii="Calibri" w:hAnsi="Calibri"/>
        </w:rPr>
        <w:t>samarbejde.</w:t>
      </w:r>
    </w:p>
    <w:p w:rsidR="00B728A2" w:rsidRDefault="00B728A2" w:rsidP="0007072B">
      <w:pPr>
        <w:rPr>
          <w:rFonts w:ascii="Calibri" w:hAnsi="Calibri"/>
        </w:rPr>
      </w:pPr>
    </w:p>
    <w:p w:rsidR="00B728A2" w:rsidRPr="00065B09" w:rsidRDefault="00B728A2" w:rsidP="00B728A2">
      <w:pPr>
        <w:rPr>
          <w:rFonts w:ascii="Calibri" w:hAnsi="Calibri"/>
          <w:color w:val="000000" w:themeColor="text1"/>
        </w:rPr>
      </w:pPr>
      <w:r w:rsidRPr="00065B09">
        <w:rPr>
          <w:rFonts w:ascii="Calibri" w:hAnsi="Calibri"/>
          <w:color w:val="000000" w:themeColor="text1"/>
        </w:rPr>
        <w:t>Der vil desuden være mulighed for at oprette møderapporter, og via et enkelt klik kan den opsøgende medarbejder få et overbliksbillede af aktiviteter hos kunden.</w:t>
      </w:r>
    </w:p>
    <w:p w:rsidR="00767190" w:rsidRDefault="00767190" w:rsidP="0007072B">
      <w:pPr>
        <w:rPr>
          <w:rFonts w:ascii="Calibri" w:hAnsi="Calibri"/>
        </w:rPr>
      </w:pPr>
    </w:p>
    <w:p w:rsidR="00B728A2" w:rsidRPr="00065B09" w:rsidRDefault="00B728A2" w:rsidP="0007072B">
      <w:pPr>
        <w:rPr>
          <w:rFonts w:ascii="Calibri" w:hAnsi="Calibri"/>
          <w:color w:val="000000" w:themeColor="text1"/>
        </w:rPr>
      </w:pPr>
      <w:r w:rsidRPr="00065B09">
        <w:rPr>
          <w:rFonts w:ascii="Calibri" w:hAnsi="Calibri"/>
          <w:color w:val="000000" w:themeColor="text1"/>
        </w:rPr>
        <w:t>D</w:t>
      </w:r>
      <w:r w:rsidR="00767190" w:rsidRPr="00065B09">
        <w:rPr>
          <w:rFonts w:ascii="Calibri" w:hAnsi="Calibri"/>
          <w:color w:val="000000" w:themeColor="text1"/>
        </w:rPr>
        <w:t xml:space="preserve">er </w:t>
      </w:r>
      <w:r w:rsidR="00065B09">
        <w:rPr>
          <w:rFonts w:ascii="Calibri" w:hAnsi="Calibri"/>
          <w:color w:val="000000" w:themeColor="text1"/>
        </w:rPr>
        <w:t xml:space="preserve">er naturligvis mulighed for </w:t>
      </w:r>
      <w:r w:rsidR="00767190" w:rsidRPr="00065B09">
        <w:rPr>
          <w:rFonts w:ascii="Calibri" w:hAnsi="Calibri"/>
          <w:color w:val="000000" w:themeColor="text1"/>
        </w:rPr>
        <w:t xml:space="preserve">integration til Outlook ved mødeaftaler, opfølgning m.v. </w:t>
      </w:r>
    </w:p>
    <w:p w:rsidR="00B728A2" w:rsidRDefault="00B728A2" w:rsidP="0007072B">
      <w:pPr>
        <w:rPr>
          <w:rFonts w:ascii="Calibri" w:hAnsi="Calibri"/>
          <w:color w:val="FF0000"/>
        </w:rPr>
      </w:pPr>
    </w:p>
    <w:p w:rsidR="00B728A2" w:rsidRPr="00767190" w:rsidRDefault="00B728A2" w:rsidP="0007072B">
      <w:pPr>
        <w:rPr>
          <w:rFonts w:ascii="Calibri" w:hAnsi="Calibri"/>
          <w:color w:val="FF0000"/>
        </w:rPr>
      </w:pPr>
    </w:p>
    <w:p w:rsidR="0007072B" w:rsidRDefault="0007072B" w:rsidP="0007072B">
      <w:pPr>
        <w:rPr>
          <w:rFonts w:ascii="Calibri" w:hAnsi="Calibri"/>
          <w:b/>
        </w:rPr>
      </w:pPr>
      <w:r w:rsidRPr="0007072B">
        <w:rPr>
          <w:rFonts w:ascii="Calibri" w:hAnsi="Calibri"/>
          <w:b/>
        </w:rPr>
        <w:t>Ad. 3: Registrering af oplysninger om kontaktpersoner</w:t>
      </w:r>
      <w:r w:rsidR="00D72F9F">
        <w:rPr>
          <w:rFonts w:ascii="Calibri" w:hAnsi="Calibri"/>
          <w:b/>
        </w:rPr>
        <w:t xml:space="preserve"> hos kunden</w:t>
      </w:r>
    </w:p>
    <w:p w:rsidR="0007072B" w:rsidRPr="0007072B" w:rsidRDefault="0007072B" w:rsidP="0007072B">
      <w:pPr>
        <w:rPr>
          <w:rFonts w:ascii="Calibri" w:hAnsi="Calibri"/>
          <w:b/>
        </w:rPr>
      </w:pPr>
    </w:p>
    <w:p w:rsidR="00F10857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>I dag kan man</w:t>
      </w:r>
      <w:r w:rsidR="00F10857" w:rsidRPr="0007072B">
        <w:rPr>
          <w:rFonts w:ascii="Calibri" w:hAnsi="Calibri"/>
        </w:rPr>
        <w:t xml:space="preserve"> </w:t>
      </w:r>
      <w:r w:rsidRPr="0007072B">
        <w:rPr>
          <w:rFonts w:ascii="Calibri" w:hAnsi="Calibri"/>
        </w:rPr>
        <w:t xml:space="preserve">hæfte EUD-uddannelseskoder på en kontaktperson på </w:t>
      </w:r>
      <w:r w:rsidR="00F10857">
        <w:rPr>
          <w:rFonts w:ascii="Calibri" w:hAnsi="Calibri"/>
        </w:rPr>
        <w:t>en produktionsenhed</w:t>
      </w:r>
      <w:r w:rsidRPr="0007072B">
        <w:rPr>
          <w:rFonts w:ascii="Calibri" w:hAnsi="Calibri"/>
        </w:rPr>
        <w:t>.</w:t>
      </w:r>
      <w:r w:rsidR="00F10857">
        <w:rPr>
          <w:rFonts w:ascii="Calibri" w:hAnsi="Calibri"/>
        </w:rPr>
        <w:t xml:space="preserve"> </w:t>
      </w:r>
    </w:p>
    <w:p w:rsidR="00767190" w:rsidRDefault="00767190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 xml:space="preserve">Fremover vil man på samme måde kunne koble en kontaktperson op på en bestemt FKB (Fælles KompetenceBeskrivelse) eller hæfte et eget defineret ”mærke” på kontaktpersonerne. </w:t>
      </w:r>
    </w:p>
    <w:p w:rsidR="0007072B" w:rsidRDefault="0007072B" w:rsidP="0007072B">
      <w:pPr>
        <w:rPr>
          <w:rFonts w:ascii="Calibri" w:hAnsi="Calibri"/>
        </w:rPr>
      </w:pPr>
    </w:p>
    <w:p w:rsidR="0007072B" w:rsidRP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>Efterfølgende vil man kunne fremsøge kontaktpersoner på baggrund af såvel FKB’er som mærker.</w:t>
      </w:r>
    </w:p>
    <w:p w:rsidR="0007072B" w:rsidRDefault="0007072B" w:rsidP="0007072B">
      <w:pPr>
        <w:rPr>
          <w:rFonts w:ascii="Calibri" w:hAnsi="Calibri"/>
        </w:rPr>
      </w:pPr>
    </w:p>
    <w:p w:rsidR="0007072B" w:rsidRPr="0007072B" w:rsidRDefault="0007072B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  <w:b/>
        </w:rPr>
      </w:pPr>
      <w:r w:rsidRPr="0007072B">
        <w:rPr>
          <w:rFonts w:ascii="Calibri" w:hAnsi="Calibri"/>
          <w:b/>
        </w:rPr>
        <w:t>Udviklingspotentiale</w:t>
      </w:r>
    </w:p>
    <w:p w:rsidR="0007072B" w:rsidRPr="0007072B" w:rsidRDefault="0007072B" w:rsidP="0007072B">
      <w:pPr>
        <w:rPr>
          <w:rFonts w:ascii="Calibri" w:hAnsi="Calibri"/>
          <w:b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 xml:space="preserve">Hvis erhvervsskolernes kursusafdelinger tager godt imod den kommende version af Praktik+, er det sandsynligt, at Praktik+ efterfølgende vil blive udvidet med søgefaciliteter, så det vil blive muligt at fremsøge </w:t>
      </w:r>
      <w:r w:rsidR="00D72F9F">
        <w:rPr>
          <w:rFonts w:ascii="Calibri" w:hAnsi="Calibri"/>
        </w:rPr>
        <w:t>produktionsenheder</w:t>
      </w:r>
      <w:r w:rsidRPr="0007072B">
        <w:rPr>
          <w:rFonts w:ascii="Calibri" w:hAnsi="Calibri"/>
        </w:rPr>
        <w:t xml:space="preserve"> på baggrund af f.eks. følgende kriterier:</w:t>
      </w:r>
    </w:p>
    <w:p w:rsidR="00F10857" w:rsidRPr="0007072B" w:rsidRDefault="00F10857" w:rsidP="0007072B">
      <w:pPr>
        <w:rPr>
          <w:rFonts w:ascii="Calibri" w:hAnsi="Calibri"/>
        </w:rPr>
      </w:pPr>
    </w:p>
    <w:p w:rsidR="0007072B" w:rsidRPr="0007072B" w:rsidRDefault="00F10857" w:rsidP="0007072B">
      <w:pPr>
        <w:pStyle w:val="Listeafsnit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Prod</w:t>
      </w:r>
      <w:r w:rsidR="00D72F9F">
        <w:rPr>
          <w:rFonts w:ascii="Calibri" w:hAnsi="Calibri"/>
        </w:rPr>
        <w:t>uktionsenheder</w:t>
      </w:r>
      <w:r w:rsidR="0007072B" w:rsidRPr="0007072B">
        <w:rPr>
          <w:rFonts w:ascii="Calibri" w:hAnsi="Calibri"/>
        </w:rPr>
        <w:t>, som har haft medarbejdere på et af skolens AMU-kurser i given periode.</w:t>
      </w:r>
    </w:p>
    <w:p w:rsidR="0007072B" w:rsidRPr="0007072B" w:rsidRDefault="00D72F9F" w:rsidP="0007072B">
      <w:pPr>
        <w:pStyle w:val="Listeafsnit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Produktionsenheder </w:t>
      </w:r>
      <w:r w:rsidR="0007072B" w:rsidRPr="0007072B">
        <w:rPr>
          <w:rFonts w:ascii="Calibri" w:hAnsi="Calibri"/>
        </w:rPr>
        <w:t>med medarbejdere, som har fået udstedt certifikater af egen skole i given periode.</w:t>
      </w:r>
    </w:p>
    <w:p w:rsidR="0007072B" w:rsidRPr="0007072B" w:rsidRDefault="0007072B" w:rsidP="0007072B">
      <w:pPr>
        <w:ind w:left="360"/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  <w:b/>
        </w:rPr>
      </w:pPr>
      <w:r w:rsidRPr="0007072B">
        <w:rPr>
          <w:rFonts w:ascii="Calibri" w:hAnsi="Calibri"/>
          <w:b/>
        </w:rPr>
        <w:t xml:space="preserve">Præsentation af den kommende </w:t>
      </w:r>
      <w:r w:rsidR="00767190">
        <w:rPr>
          <w:rFonts w:ascii="Calibri" w:hAnsi="Calibri"/>
          <w:b/>
        </w:rPr>
        <w:t>Praktik+ version</w:t>
      </w:r>
    </w:p>
    <w:p w:rsidR="0007072B" w:rsidRPr="0007072B" w:rsidRDefault="0007072B" w:rsidP="0007072B">
      <w:pPr>
        <w:rPr>
          <w:rFonts w:ascii="Calibri" w:hAnsi="Calibri"/>
          <w:b/>
        </w:rPr>
      </w:pPr>
    </w:p>
    <w:p w:rsid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 xml:space="preserve">Det forventes, at den kommende Praktik+ version vil komme i drift i løbet af 4. kvartal 2012. </w:t>
      </w:r>
    </w:p>
    <w:p w:rsidR="0007072B" w:rsidRPr="0007072B" w:rsidRDefault="0007072B" w:rsidP="0007072B">
      <w:pPr>
        <w:rPr>
          <w:rFonts w:ascii="Calibri" w:hAnsi="Calibri"/>
        </w:rPr>
      </w:pPr>
    </w:p>
    <w:p w:rsidR="0007072B" w:rsidRP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>Som et tilbud til</w:t>
      </w:r>
      <w:r>
        <w:rPr>
          <w:rFonts w:ascii="Calibri" w:hAnsi="Calibri"/>
        </w:rPr>
        <w:t xml:space="preserve"> skolernes kursusafdelinger vil </w:t>
      </w:r>
      <w:r w:rsidRPr="0007072B">
        <w:rPr>
          <w:rFonts w:ascii="Calibri" w:hAnsi="Calibri"/>
        </w:rPr>
        <w:t>UNI•C og skolekonsulenterne på Praktik+ området senere udmelde en række møder</w:t>
      </w:r>
      <w:r w:rsidR="00F10857">
        <w:rPr>
          <w:rFonts w:ascii="Calibri" w:hAnsi="Calibri"/>
        </w:rPr>
        <w:t xml:space="preserve"> forskellige steder i landet</w:t>
      </w:r>
      <w:r w:rsidRPr="0007072B">
        <w:rPr>
          <w:rFonts w:ascii="Calibri" w:hAnsi="Calibri"/>
        </w:rPr>
        <w:t>, hvor det vil være muligt for skolernes kursus-/efteruddannelsesansvarlige og kursuskonsulenter at få præsenteret den nye version af systemet.</w:t>
      </w:r>
    </w:p>
    <w:p w:rsidR="0007072B" w:rsidRDefault="0007072B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</w:rPr>
      </w:pPr>
    </w:p>
    <w:p w:rsidR="0007072B" w:rsidRDefault="0007072B" w:rsidP="0007072B">
      <w:pPr>
        <w:rPr>
          <w:rFonts w:ascii="Calibri" w:hAnsi="Calibri"/>
        </w:rPr>
      </w:pPr>
    </w:p>
    <w:p w:rsidR="0007072B" w:rsidRPr="0007072B" w:rsidRDefault="0007072B" w:rsidP="0007072B">
      <w:pPr>
        <w:rPr>
          <w:rFonts w:ascii="Calibri" w:hAnsi="Calibri"/>
        </w:rPr>
      </w:pPr>
    </w:p>
    <w:p w:rsidR="0007072B" w:rsidRPr="0007072B" w:rsidRDefault="0007072B" w:rsidP="0007072B">
      <w:pPr>
        <w:rPr>
          <w:rFonts w:ascii="Calibri" w:hAnsi="Calibri"/>
        </w:rPr>
      </w:pPr>
      <w:r w:rsidRPr="0007072B">
        <w:rPr>
          <w:rFonts w:ascii="Calibri" w:hAnsi="Calibri"/>
        </w:rPr>
        <w:t>Med venlig hilsen</w:t>
      </w:r>
      <w:r w:rsidRPr="0007072B">
        <w:rPr>
          <w:rFonts w:ascii="Calibri" w:hAnsi="Calibri"/>
        </w:rPr>
        <w:br/>
        <w:t>Anne Birch</w:t>
      </w:r>
      <w:r w:rsidR="00203E7C">
        <w:rPr>
          <w:rFonts w:ascii="Calibri" w:hAnsi="Calibri"/>
        </w:rPr>
        <w:t>, UNI•C</w:t>
      </w:r>
      <w:r w:rsidRPr="0007072B">
        <w:rPr>
          <w:rFonts w:ascii="Calibri" w:hAnsi="Calibri"/>
        </w:rPr>
        <w:br/>
        <w:t>Projektleder for Praktik+</w:t>
      </w:r>
    </w:p>
    <w:p w:rsidR="0007072B" w:rsidRPr="0007072B" w:rsidRDefault="0007072B" w:rsidP="0007072B">
      <w:pPr>
        <w:rPr>
          <w:rFonts w:ascii="Calibri" w:hAnsi="Calibri"/>
        </w:rPr>
      </w:pPr>
    </w:p>
    <w:p w:rsidR="00293031" w:rsidRPr="0007072B" w:rsidRDefault="00293031" w:rsidP="000254B1">
      <w:pPr>
        <w:pStyle w:val="Overskrift1"/>
        <w:spacing w:before="120"/>
      </w:pPr>
    </w:p>
    <w:p w:rsidR="00AE3402" w:rsidRPr="0007072B" w:rsidRDefault="00AE3402" w:rsidP="00D81627">
      <w:pPr>
        <w:pStyle w:val="Brdtekst"/>
      </w:pPr>
    </w:p>
    <w:sectPr w:rsidR="00AE3402" w:rsidRPr="0007072B" w:rsidSect="000254B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588" w:bottom="1814" w:left="1418" w:header="1332" w:footer="907" w:gutter="0"/>
      <w:paperSrc w:first="258" w:other="26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DC" w:rsidRDefault="004B49DC">
      <w:r>
        <w:separator/>
      </w:r>
    </w:p>
  </w:endnote>
  <w:endnote w:type="continuationSeparator" w:id="0">
    <w:p w:rsidR="004B49DC" w:rsidRDefault="004B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D4" w:rsidRPr="00D81627" w:rsidRDefault="006833D4" w:rsidP="00293031">
    <w:pPr>
      <w:pStyle w:val="Sidehoved"/>
      <w:framePr w:wrap="around" w:vAnchor="text" w:hAnchor="page" w:x="10606" w:y="-21"/>
      <w:jc w:val="right"/>
      <w:rPr>
        <w:rStyle w:val="Sidetal"/>
        <w:rFonts w:asciiTheme="minorHAnsi" w:hAnsiTheme="minorHAnsi" w:cs="Arial"/>
      </w:rPr>
    </w:pPr>
    <w:r w:rsidRPr="00D81627">
      <w:rPr>
        <w:rStyle w:val="Sidetal"/>
        <w:rFonts w:asciiTheme="minorHAnsi" w:hAnsiTheme="minorHAnsi" w:cs="Arial"/>
      </w:rPr>
      <w:t xml:space="preserve">Side </w:t>
    </w:r>
    <w:r w:rsidR="00736675" w:rsidRPr="00D81627">
      <w:rPr>
        <w:rStyle w:val="Sidetal"/>
        <w:rFonts w:asciiTheme="minorHAnsi" w:hAnsiTheme="minorHAnsi" w:cs="Arial"/>
      </w:rPr>
      <w:fldChar w:fldCharType="begin"/>
    </w:r>
    <w:r w:rsidRPr="00D81627">
      <w:rPr>
        <w:rStyle w:val="Sidetal"/>
        <w:rFonts w:asciiTheme="minorHAnsi" w:hAnsiTheme="minorHAnsi" w:cs="Arial"/>
      </w:rPr>
      <w:instrText xml:space="preserve">PAGE  </w:instrText>
    </w:r>
    <w:r w:rsidR="00736675" w:rsidRPr="00D81627">
      <w:rPr>
        <w:rStyle w:val="Sidetal"/>
        <w:rFonts w:asciiTheme="minorHAnsi" w:hAnsiTheme="minorHAnsi" w:cs="Arial"/>
      </w:rPr>
      <w:fldChar w:fldCharType="separate"/>
    </w:r>
    <w:r w:rsidR="00503501">
      <w:rPr>
        <w:rStyle w:val="Sidetal"/>
        <w:rFonts w:asciiTheme="minorHAnsi" w:hAnsiTheme="minorHAnsi" w:cs="Arial"/>
        <w:noProof/>
      </w:rPr>
      <w:t>2</w:t>
    </w:r>
    <w:r w:rsidR="00736675" w:rsidRPr="00D81627">
      <w:rPr>
        <w:rStyle w:val="Sidetal"/>
        <w:rFonts w:asciiTheme="minorHAnsi" w:hAnsiTheme="minorHAnsi" w:cs="Arial"/>
      </w:rPr>
      <w:fldChar w:fldCharType="end"/>
    </w:r>
  </w:p>
  <w:p w:rsidR="006833D4" w:rsidRPr="00293031" w:rsidRDefault="006833D4">
    <w:pPr>
      <w:pStyle w:val="Sidefod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16" w:rsidRDefault="00C66ED5" w:rsidP="00F86377">
    <w:pPr>
      <w:pStyle w:val="Sidefod"/>
      <w:ind w:left="-680"/>
      <w:jc w:val="left"/>
    </w:pPr>
    <w:r w:rsidRPr="00C66ED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466725</wp:posOffset>
          </wp:positionH>
          <wp:positionV relativeFrom="page">
            <wp:posOffset>9725025</wp:posOffset>
          </wp:positionV>
          <wp:extent cx="6696710" cy="409575"/>
          <wp:effectExtent l="19050" t="0" r="8890" b="0"/>
          <wp:wrapTopAndBottom/>
          <wp:docPr id="4" name="Billede 3" descr="UNI-C brevark KB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-C brevark KB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671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DC" w:rsidRDefault="004B49DC">
      <w:r>
        <w:separator/>
      </w:r>
    </w:p>
  </w:footnote>
  <w:footnote w:type="continuationSeparator" w:id="0">
    <w:p w:rsidR="004B49DC" w:rsidRDefault="004B4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82" w:rsidRDefault="00736675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F670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43A82" w:rsidRDefault="00343A82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82" w:rsidRDefault="006833D4">
    <w:pPr>
      <w:pStyle w:val="Sidehoved"/>
      <w:ind w:right="36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6049010</wp:posOffset>
          </wp:positionH>
          <wp:positionV relativeFrom="page">
            <wp:posOffset>360045</wp:posOffset>
          </wp:positionV>
          <wp:extent cx="1075690" cy="278130"/>
          <wp:effectExtent l="19050" t="0" r="0" b="0"/>
          <wp:wrapThrough wrapText="bothSides">
            <wp:wrapPolygon edited="0">
              <wp:start x="-383" y="0"/>
              <wp:lineTo x="-383" y="20712"/>
              <wp:lineTo x="21421" y="20712"/>
              <wp:lineTo x="21421" y="0"/>
              <wp:lineTo x="-383" y="0"/>
            </wp:wrapPolygon>
          </wp:wrapThrough>
          <wp:docPr id="3" name="Billede 2" descr="Lil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l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690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82" w:rsidRDefault="00343A82">
    <w:pPr>
      <w:pStyle w:val="Sidehoved"/>
      <w:framePr w:wrap="around" w:vAnchor="text" w:hAnchor="margin" w:xAlign="right" w:y="1"/>
      <w:rPr>
        <w:rStyle w:val="Sidetal"/>
      </w:rPr>
    </w:pPr>
  </w:p>
  <w:p w:rsidR="00343A82" w:rsidRDefault="00DD2816">
    <w:pPr>
      <w:pStyle w:val="Sidehoved"/>
      <w:ind w:right="360"/>
    </w:pPr>
    <w:r w:rsidRPr="00DD281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396240</wp:posOffset>
          </wp:positionV>
          <wp:extent cx="1688465" cy="714375"/>
          <wp:effectExtent l="19050" t="0" r="6985" b="0"/>
          <wp:wrapTight wrapText="bothSides">
            <wp:wrapPolygon edited="0">
              <wp:start x="-244" y="0"/>
              <wp:lineTo x="-244" y="21312"/>
              <wp:lineTo x="21689" y="21312"/>
              <wp:lineTo x="21689" y="0"/>
              <wp:lineTo x="-244" y="0"/>
            </wp:wrapPolygon>
          </wp:wrapTight>
          <wp:docPr id="1" name="Billede 1" descr="uni-c-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c-D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D6E"/>
    <w:multiLevelType w:val="singleLevel"/>
    <w:tmpl w:val="229E5C78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spacing w:val="-20"/>
      </w:rPr>
    </w:lvl>
  </w:abstractNum>
  <w:abstractNum w:abstractNumId="1">
    <w:nsid w:val="0E60300E"/>
    <w:multiLevelType w:val="hybridMultilevel"/>
    <w:tmpl w:val="96F81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139"/>
    <w:multiLevelType w:val="hybridMultilevel"/>
    <w:tmpl w:val="4AC856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008"/>
    <w:multiLevelType w:val="hybridMultilevel"/>
    <w:tmpl w:val="092C2846"/>
    <w:lvl w:ilvl="0" w:tplc="4E3E1D04">
      <w:start w:val="1"/>
      <w:numFmt w:val="none"/>
      <w:pStyle w:val="Flerebilag"/>
      <w:lvlText w:val="·/··"/>
      <w:lvlJc w:val="left"/>
      <w:pPr>
        <w:ind w:left="928" w:hanging="360"/>
      </w:p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08335C"/>
    <w:multiLevelType w:val="hybridMultilevel"/>
    <w:tmpl w:val="32FC7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6B69"/>
    <w:multiLevelType w:val="singleLevel"/>
    <w:tmpl w:val="CC381278"/>
    <w:lvl w:ilvl="0">
      <w:start w:val="1"/>
      <w:numFmt w:val="none"/>
      <w:lvlText w:val="·/··"/>
      <w:legacy w:legacy="1" w:legacySpace="0" w:legacyIndent="567"/>
      <w:lvlJc w:val="left"/>
      <w:pPr>
        <w:ind w:left="0" w:hanging="567"/>
      </w:pPr>
    </w:lvl>
  </w:abstractNum>
  <w:abstractNum w:abstractNumId="6">
    <w:nsid w:val="1D7F47CE"/>
    <w:multiLevelType w:val="singleLevel"/>
    <w:tmpl w:val="71A2DDD4"/>
    <w:lvl w:ilvl="0">
      <w:start w:val="1"/>
      <w:numFmt w:val="none"/>
      <w:lvlText w:val="·/··"/>
      <w:legacy w:legacy="1" w:legacySpace="0" w:legacyIndent="567"/>
      <w:lvlJc w:val="left"/>
      <w:pPr>
        <w:ind w:left="567" w:hanging="567"/>
      </w:pPr>
    </w:lvl>
  </w:abstractNum>
  <w:abstractNum w:abstractNumId="7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8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9">
    <w:nsid w:val="2FFC24AB"/>
    <w:multiLevelType w:val="hybridMultilevel"/>
    <w:tmpl w:val="BEAA2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3195D"/>
    <w:multiLevelType w:val="hybridMultilevel"/>
    <w:tmpl w:val="5516A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0536"/>
    <w:multiLevelType w:val="singleLevel"/>
    <w:tmpl w:val="BCD49890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spacing w:val="-20"/>
      </w:rPr>
    </w:lvl>
  </w:abstractNum>
  <w:abstractNum w:abstractNumId="12">
    <w:nsid w:val="3D84363E"/>
    <w:multiLevelType w:val="hybridMultilevel"/>
    <w:tmpl w:val="594AF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15C53"/>
    <w:multiLevelType w:val="singleLevel"/>
    <w:tmpl w:val="05943FDE"/>
    <w:lvl w:ilvl="0">
      <w:start w:val="1"/>
      <w:numFmt w:val="bullet"/>
      <w:suff w:val="space"/>
      <w:lvlText w:val="•"/>
      <w:lvlJc w:val="left"/>
      <w:pPr>
        <w:ind w:left="454" w:hanging="284"/>
      </w:pPr>
      <w:rPr>
        <w:rFonts w:ascii="Times New Roman" w:hAnsi="Times New Roman" w:hint="default"/>
        <w:spacing w:val="-20"/>
      </w:rPr>
    </w:lvl>
  </w:abstractNum>
  <w:abstractNum w:abstractNumId="14">
    <w:nsid w:val="41326158"/>
    <w:multiLevelType w:val="hybridMultilevel"/>
    <w:tmpl w:val="06BA64B6"/>
    <w:lvl w:ilvl="0" w:tplc="2272E144">
      <w:start w:val="1"/>
      <w:numFmt w:val="none"/>
      <w:pStyle w:val="Bilag"/>
      <w:lvlText w:val="·/·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1676"/>
    <w:multiLevelType w:val="multilevel"/>
    <w:tmpl w:val="28D4D81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65"/>
      </w:pPr>
    </w:lvl>
    <w:lvl w:ilvl="1">
      <w:start w:val="1"/>
      <w:numFmt w:val="lowerLetter"/>
      <w:lvlText w:val="%2."/>
      <w:lvlJc w:val="right"/>
      <w:pPr>
        <w:tabs>
          <w:tab w:val="num" w:pos="0"/>
        </w:tabs>
        <w:ind w:left="907" w:hanging="45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61" w:hanging="454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16">
    <w:nsid w:val="52263FD2"/>
    <w:multiLevelType w:val="multilevel"/>
    <w:tmpl w:val="799CC4A4"/>
    <w:lvl w:ilvl="0">
      <w:start w:val="1"/>
      <w:numFmt w:val="none"/>
      <w:lvlText w:val="·/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37BE0"/>
    <w:multiLevelType w:val="singleLevel"/>
    <w:tmpl w:val="734A4620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spacing w:val="-20"/>
      </w:rPr>
    </w:lvl>
  </w:abstractNum>
  <w:abstractNum w:abstractNumId="18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19">
    <w:nsid w:val="5E581C9F"/>
    <w:multiLevelType w:val="multilevel"/>
    <w:tmpl w:val="799CC4A4"/>
    <w:lvl w:ilvl="0">
      <w:start w:val="1"/>
      <w:numFmt w:val="none"/>
      <w:lvlText w:val="·/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30F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2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23">
    <w:nsid w:val="702E7074"/>
    <w:multiLevelType w:val="singleLevel"/>
    <w:tmpl w:val="45FE96B8"/>
    <w:lvl w:ilvl="0">
      <w:start w:val="1"/>
      <w:numFmt w:val="none"/>
      <w:lvlText w:val="·/·"/>
      <w:legacy w:legacy="1" w:legacySpace="0" w:legacyIndent="567"/>
      <w:lvlJc w:val="left"/>
      <w:pPr>
        <w:ind w:left="567" w:hanging="567"/>
      </w:pPr>
    </w:lvl>
  </w:abstractNum>
  <w:abstractNum w:abstractNumId="24">
    <w:nsid w:val="77E01FC2"/>
    <w:multiLevelType w:val="multilevel"/>
    <w:tmpl w:val="C1708A5E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1"/>
  </w:num>
  <w:num w:numId="5">
    <w:abstractNumId w:val="15"/>
  </w:num>
  <w:num w:numId="6">
    <w:abstractNumId w:val="5"/>
  </w:num>
  <w:num w:numId="7">
    <w:abstractNumId w:val="18"/>
  </w:num>
  <w:num w:numId="8">
    <w:abstractNumId w:val="24"/>
  </w:num>
  <w:num w:numId="9">
    <w:abstractNumId w:val="21"/>
  </w:num>
  <w:num w:numId="10">
    <w:abstractNumId w:val="6"/>
  </w:num>
  <w:num w:numId="11">
    <w:abstractNumId w:val="23"/>
  </w:num>
  <w:num w:numId="12">
    <w:abstractNumId w:val="20"/>
  </w:num>
  <w:num w:numId="13">
    <w:abstractNumId w:val="10"/>
  </w:num>
  <w:num w:numId="14">
    <w:abstractNumId w:val="14"/>
  </w:num>
  <w:num w:numId="15">
    <w:abstractNumId w:val="16"/>
  </w:num>
  <w:num w:numId="16">
    <w:abstractNumId w:val="19"/>
  </w:num>
  <w:num w:numId="17">
    <w:abstractNumId w:val="3"/>
  </w:num>
  <w:num w:numId="18">
    <w:abstractNumId w:val="7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docVars>
    <w:docVar w:name="Docsprog" w:val="Dansk"/>
    <w:docVar w:name="Foottype" w:val="Minusfod"/>
  </w:docVars>
  <w:rsids>
    <w:rsidRoot w:val="00B34CD5"/>
    <w:rsid w:val="00017155"/>
    <w:rsid w:val="000254B1"/>
    <w:rsid w:val="00031215"/>
    <w:rsid w:val="00032671"/>
    <w:rsid w:val="00043EC2"/>
    <w:rsid w:val="00065B09"/>
    <w:rsid w:val="0007072B"/>
    <w:rsid w:val="000A094F"/>
    <w:rsid w:val="000C1936"/>
    <w:rsid w:val="00110E1B"/>
    <w:rsid w:val="00111B66"/>
    <w:rsid w:val="00115D20"/>
    <w:rsid w:val="00124A63"/>
    <w:rsid w:val="001327E9"/>
    <w:rsid w:val="00153D48"/>
    <w:rsid w:val="001609D2"/>
    <w:rsid w:val="00166EE0"/>
    <w:rsid w:val="00177C91"/>
    <w:rsid w:val="00183784"/>
    <w:rsid w:val="00185C9E"/>
    <w:rsid w:val="00194DDC"/>
    <w:rsid w:val="00196AF1"/>
    <w:rsid w:val="00197C77"/>
    <w:rsid w:val="001A1F45"/>
    <w:rsid w:val="001A3A87"/>
    <w:rsid w:val="001C2FA3"/>
    <w:rsid w:val="001E584C"/>
    <w:rsid w:val="001F22DC"/>
    <w:rsid w:val="001F6ECC"/>
    <w:rsid w:val="0020121E"/>
    <w:rsid w:val="00201AB9"/>
    <w:rsid w:val="00203E7C"/>
    <w:rsid w:val="002118D6"/>
    <w:rsid w:val="00212B61"/>
    <w:rsid w:val="00230BF0"/>
    <w:rsid w:val="00237906"/>
    <w:rsid w:val="002400BF"/>
    <w:rsid w:val="00254A0C"/>
    <w:rsid w:val="00293031"/>
    <w:rsid w:val="00297045"/>
    <w:rsid w:val="002A67AB"/>
    <w:rsid w:val="002B240B"/>
    <w:rsid w:val="002D71EB"/>
    <w:rsid w:val="002E22C5"/>
    <w:rsid w:val="002E4EAD"/>
    <w:rsid w:val="002F1179"/>
    <w:rsid w:val="003007DB"/>
    <w:rsid w:val="00305BB8"/>
    <w:rsid w:val="0031215D"/>
    <w:rsid w:val="00312456"/>
    <w:rsid w:val="003304E5"/>
    <w:rsid w:val="00342145"/>
    <w:rsid w:val="00343A82"/>
    <w:rsid w:val="003451CE"/>
    <w:rsid w:val="003453B8"/>
    <w:rsid w:val="00382D76"/>
    <w:rsid w:val="00383533"/>
    <w:rsid w:val="003879F8"/>
    <w:rsid w:val="0039003C"/>
    <w:rsid w:val="00393143"/>
    <w:rsid w:val="003C70B5"/>
    <w:rsid w:val="003C7C88"/>
    <w:rsid w:val="003D1A5C"/>
    <w:rsid w:val="003D22DE"/>
    <w:rsid w:val="00400AEB"/>
    <w:rsid w:val="00401AD7"/>
    <w:rsid w:val="0041657D"/>
    <w:rsid w:val="004515C1"/>
    <w:rsid w:val="00455CD6"/>
    <w:rsid w:val="0045721A"/>
    <w:rsid w:val="004777B5"/>
    <w:rsid w:val="004B3552"/>
    <w:rsid w:val="004B49DC"/>
    <w:rsid w:val="004B7CC3"/>
    <w:rsid w:val="004C4041"/>
    <w:rsid w:val="004D74BA"/>
    <w:rsid w:val="004F6027"/>
    <w:rsid w:val="00503501"/>
    <w:rsid w:val="00505C59"/>
    <w:rsid w:val="00526CE6"/>
    <w:rsid w:val="005331B5"/>
    <w:rsid w:val="0055459B"/>
    <w:rsid w:val="005633F4"/>
    <w:rsid w:val="005755BE"/>
    <w:rsid w:val="0059263F"/>
    <w:rsid w:val="00592AFF"/>
    <w:rsid w:val="005A4D75"/>
    <w:rsid w:val="005C6EDC"/>
    <w:rsid w:val="005C7AB1"/>
    <w:rsid w:val="005D3ED5"/>
    <w:rsid w:val="005F3DE1"/>
    <w:rsid w:val="00611A11"/>
    <w:rsid w:val="00647BDB"/>
    <w:rsid w:val="00663D16"/>
    <w:rsid w:val="00667AE1"/>
    <w:rsid w:val="006741B5"/>
    <w:rsid w:val="00675874"/>
    <w:rsid w:val="006833D4"/>
    <w:rsid w:val="006A7909"/>
    <w:rsid w:val="006D6E1C"/>
    <w:rsid w:val="006F188F"/>
    <w:rsid w:val="006F4424"/>
    <w:rsid w:val="0070579A"/>
    <w:rsid w:val="00710CFB"/>
    <w:rsid w:val="00711EBA"/>
    <w:rsid w:val="00736675"/>
    <w:rsid w:val="00753C05"/>
    <w:rsid w:val="00767190"/>
    <w:rsid w:val="00771C19"/>
    <w:rsid w:val="00780C0D"/>
    <w:rsid w:val="007C1E41"/>
    <w:rsid w:val="007C724F"/>
    <w:rsid w:val="007E474A"/>
    <w:rsid w:val="007E7211"/>
    <w:rsid w:val="00800191"/>
    <w:rsid w:val="0080487D"/>
    <w:rsid w:val="008070A9"/>
    <w:rsid w:val="008101C5"/>
    <w:rsid w:val="00810B9C"/>
    <w:rsid w:val="00811E9F"/>
    <w:rsid w:val="00817E7B"/>
    <w:rsid w:val="00843954"/>
    <w:rsid w:val="0087237F"/>
    <w:rsid w:val="0087765D"/>
    <w:rsid w:val="008867B3"/>
    <w:rsid w:val="008A533D"/>
    <w:rsid w:val="008A6EE5"/>
    <w:rsid w:val="008B4A45"/>
    <w:rsid w:val="008C0EF9"/>
    <w:rsid w:val="008E6BF7"/>
    <w:rsid w:val="008F1D3D"/>
    <w:rsid w:val="008F435E"/>
    <w:rsid w:val="00901166"/>
    <w:rsid w:val="00913D6C"/>
    <w:rsid w:val="00921DD8"/>
    <w:rsid w:val="00925091"/>
    <w:rsid w:val="00932BDB"/>
    <w:rsid w:val="0093777C"/>
    <w:rsid w:val="00962B40"/>
    <w:rsid w:val="00970527"/>
    <w:rsid w:val="0098201A"/>
    <w:rsid w:val="00994463"/>
    <w:rsid w:val="009C3552"/>
    <w:rsid w:val="009C7F1C"/>
    <w:rsid w:val="009F1369"/>
    <w:rsid w:val="00A0374C"/>
    <w:rsid w:val="00A11B29"/>
    <w:rsid w:val="00A1298C"/>
    <w:rsid w:val="00A26BE2"/>
    <w:rsid w:val="00A36DB2"/>
    <w:rsid w:val="00A40157"/>
    <w:rsid w:val="00A52E25"/>
    <w:rsid w:val="00A61DA8"/>
    <w:rsid w:val="00A64071"/>
    <w:rsid w:val="00A76A02"/>
    <w:rsid w:val="00A86CAE"/>
    <w:rsid w:val="00A910C1"/>
    <w:rsid w:val="00AC7C9E"/>
    <w:rsid w:val="00AE3402"/>
    <w:rsid w:val="00AE647F"/>
    <w:rsid w:val="00AF3DD4"/>
    <w:rsid w:val="00B03664"/>
    <w:rsid w:val="00B1068F"/>
    <w:rsid w:val="00B11A42"/>
    <w:rsid w:val="00B16023"/>
    <w:rsid w:val="00B164A2"/>
    <w:rsid w:val="00B169DE"/>
    <w:rsid w:val="00B262EA"/>
    <w:rsid w:val="00B27F1A"/>
    <w:rsid w:val="00B34CD5"/>
    <w:rsid w:val="00B35D71"/>
    <w:rsid w:val="00B55102"/>
    <w:rsid w:val="00B70C54"/>
    <w:rsid w:val="00B728A2"/>
    <w:rsid w:val="00B72909"/>
    <w:rsid w:val="00B93431"/>
    <w:rsid w:val="00BB5B60"/>
    <w:rsid w:val="00BB606A"/>
    <w:rsid w:val="00BC46CE"/>
    <w:rsid w:val="00BD2ACC"/>
    <w:rsid w:val="00BE1DA6"/>
    <w:rsid w:val="00BE2604"/>
    <w:rsid w:val="00BE3824"/>
    <w:rsid w:val="00C012BC"/>
    <w:rsid w:val="00C03CCE"/>
    <w:rsid w:val="00C06EAA"/>
    <w:rsid w:val="00C16CBF"/>
    <w:rsid w:val="00C2312D"/>
    <w:rsid w:val="00C311D1"/>
    <w:rsid w:val="00C31D6E"/>
    <w:rsid w:val="00C36740"/>
    <w:rsid w:val="00C50EC3"/>
    <w:rsid w:val="00C66ED5"/>
    <w:rsid w:val="00C96D0E"/>
    <w:rsid w:val="00C97F49"/>
    <w:rsid w:val="00CC46C6"/>
    <w:rsid w:val="00D00AC6"/>
    <w:rsid w:val="00D04D1D"/>
    <w:rsid w:val="00D14E18"/>
    <w:rsid w:val="00D4449A"/>
    <w:rsid w:val="00D50FB5"/>
    <w:rsid w:val="00D53887"/>
    <w:rsid w:val="00D72F9F"/>
    <w:rsid w:val="00D81627"/>
    <w:rsid w:val="00DA1F97"/>
    <w:rsid w:val="00DA39BB"/>
    <w:rsid w:val="00DA637B"/>
    <w:rsid w:val="00DD2816"/>
    <w:rsid w:val="00DD7629"/>
    <w:rsid w:val="00DD7A22"/>
    <w:rsid w:val="00E0766C"/>
    <w:rsid w:val="00E146E7"/>
    <w:rsid w:val="00E26FE3"/>
    <w:rsid w:val="00E53A30"/>
    <w:rsid w:val="00E6457F"/>
    <w:rsid w:val="00E70015"/>
    <w:rsid w:val="00E71588"/>
    <w:rsid w:val="00E73263"/>
    <w:rsid w:val="00E82E3F"/>
    <w:rsid w:val="00E84D68"/>
    <w:rsid w:val="00EA3A8E"/>
    <w:rsid w:val="00EB6C70"/>
    <w:rsid w:val="00EC0649"/>
    <w:rsid w:val="00EE2999"/>
    <w:rsid w:val="00EF6708"/>
    <w:rsid w:val="00F07DCF"/>
    <w:rsid w:val="00F10857"/>
    <w:rsid w:val="00F1670A"/>
    <w:rsid w:val="00F41E19"/>
    <w:rsid w:val="00F46764"/>
    <w:rsid w:val="00F73730"/>
    <w:rsid w:val="00F8585B"/>
    <w:rsid w:val="00F86377"/>
    <w:rsid w:val="00FA1F97"/>
    <w:rsid w:val="00FB41D4"/>
    <w:rsid w:val="00FB4214"/>
    <w:rsid w:val="00FC47B9"/>
    <w:rsid w:val="00FE3E89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40"/>
    <w:rPr>
      <w:sz w:val="24"/>
    </w:rPr>
  </w:style>
  <w:style w:type="paragraph" w:styleId="Overskrift1">
    <w:name w:val="heading 1"/>
    <w:basedOn w:val="Overskrift-basis"/>
    <w:next w:val="Brdtekst"/>
    <w:qFormat/>
    <w:rsid w:val="00962B40"/>
    <w:pPr>
      <w:spacing w:line="300" w:lineRule="exact"/>
      <w:outlineLvl w:val="0"/>
    </w:pPr>
    <w:rPr>
      <w:rFonts w:ascii="Calibri" w:hAnsi="Calibri"/>
      <w:sz w:val="26"/>
    </w:rPr>
  </w:style>
  <w:style w:type="paragraph" w:styleId="Overskrift2">
    <w:name w:val="heading 2"/>
    <w:basedOn w:val="Overskrift-basis"/>
    <w:next w:val="Brdtekst"/>
    <w:qFormat/>
    <w:rsid w:val="00FE3E89"/>
    <w:pPr>
      <w:spacing w:before="180" w:after="60" w:line="300" w:lineRule="exact"/>
      <w:outlineLvl w:val="1"/>
    </w:pPr>
    <w:rPr>
      <w:rFonts w:ascii="Calibri" w:hAnsi="Calibri"/>
      <w:sz w:val="22"/>
    </w:rPr>
  </w:style>
  <w:style w:type="paragraph" w:styleId="Overskrift3">
    <w:name w:val="heading 3"/>
    <w:basedOn w:val="Overskrift-basis"/>
    <w:next w:val="Brdtekst"/>
    <w:qFormat/>
    <w:rsid w:val="00FE3E89"/>
    <w:pPr>
      <w:spacing w:before="120" w:after="60" w:line="300" w:lineRule="exact"/>
      <w:outlineLvl w:val="2"/>
    </w:pPr>
    <w:rPr>
      <w:rFonts w:ascii="Calibri" w:hAnsi="Calibri"/>
      <w:i/>
      <w:sz w:val="22"/>
    </w:rPr>
  </w:style>
  <w:style w:type="paragraph" w:styleId="Overskrift4">
    <w:name w:val="heading 4"/>
    <w:basedOn w:val="Normal"/>
    <w:next w:val="Brdtekst"/>
    <w:qFormat/>
    <w:rsid w:val="00A86CAE"/>
    <w:pPr>
      <w:keepNext/>
      <w:spacing w:before="100" w:after="40" w:line="280" w:lineRule="exact"/>
      <w:outlineLvl w:val="3"/>
    </w:pPr>
    <w:rPr>
      <w:rFonts w:ascii="Calibri" w:hAnsi="Calibri"/>
      <w:i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962B40"/>
    <w:pPr>
      <w:tabs>
        <w:tab w:val="left" w:pos="170"/>
        <w:tab w:val="left" w:pos="624"/>
        <w:tab w:val="left" w:pos="1077"/>
        <w:tab w:val="left" w:pos="1531"/>
      </w:tabs>
      <w:spacing w:after="140" w:line="280" w:lineRule="atLeast"/>
    </w:pPr>
    <w:rPr>
      <w:rFonts w:ascii="Calibri" w:hAnsi="Calibri"/>
      <w:sz w:val="22"/>
    </w:rPr>
  </w:style>
  <w:style w:type="paragraph" w:styleId="Opstilling-punkttegn">
    <w:name w:val="List Bullet"/>
    <w:basedOn w:val="Normal"/>
    <w:semiHidden/>
    <w:rsid w:val="00343A82"/>
    <w:pPr>
      <w:ind w:left="283" w:hanging="283"/>
    </w:pPr>
  </w:style>
  <w:style w:type="paragraph" w:styleId="Sidefod">
    <w:name w:val="footer"/>
    <w:basedOn w:val="Normal"/>
    <w:semiHidden/>
    <w:rsid w:val="00962B40"/>
    <w:pPr>
      <w:tabs>
        <w:tab w:val="center" w:pos="4819"/>
        <w:tab w:val="right" w:pos="9638"/>
      </w:tabs>
      <w:jc w:val="right"/>
    </w:pPr>
    <w:rPr>
      <w:rFonts w:ascii="Calibri" w:hAnsi="Calibri"/>
      <w:sz w:val="20"/>
    </w:rPr>
  </w:style>
  <w:style w:type="paragraph" w:styleId="Sidehoved">
    <w:name w:val="header"/>
    <w:basedOn w:val="Normal"/>
    <w:semiHidden/>
    <w:rsid w:val="00343A82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semiHidden/>
    <w:rsid w:val="00962B40"/>
    <w:rPr>
      <w:rFonts w:ascii="Calibri" w:hAnsi="Calibri"/>
      <w:sz w:val="20"/>
    </w:rPr>
  </w:style>
  <w:style w:type="paragraph" w:customStyle="1" w:styleId="Adressetekst">
    <w:name w:val="Adressetekst"/>
    <w:basedOn w:val="Normal"/>
    <w:rsid w:val="005755BE"/>
    <w:pPr>
      <w:framePr w:w="4820" w:h="1701" w:hRule="exact" w:hSpace="142" w:wrap="around" w:hAnchor="page" w:x="1419" w:y="1"/>
      <w:spacing w:line="280" w:lineRule="exact"/>
    </w:pPr>
    <w:rPr>
      <w:rFonts w:ascii="Calibri" w:hAnsi="Calibri"/>
      <w:sz w:val="22"/>
    </w:rPr>
  </w:style>
  <w:style w:type="paragraph" w:customStyle="1" w:styleId="Datotekst">
    <w:name w:val="Datotekst"/>
    <w:basedOn w:val="Normal"/>
    <w:rsid w:val="005755BE"/>
    <w:pPr>
      <w:framePr w:w="5500" w:h="1474" w:hRule="exact" w:wrap="around" w:hAnchor="page" w:x="5784" w:y="1"/>
      <w:tabs>
        <w:tab w:val="left" w:pos="3232"/>
        <w:tab w:val="right" w:pos="4820"/>
        <w:tab w:val="center" w:pos="4876"/>
        <w:tab w:val="left" w:pos="4933"/>
      </w:tabs>
      <w:spacing w:line="280" w:lineRule="exact"/>
    </w:pPr>
    <w:rPr>
      <w:rFonts w:ascii="Calibri" w:hAnsi="Calibri"/>
      <w:sz w:val="22"/>
    </w:rPr>
  </w:style>
  <w:style w:type="paragraph" w:styleId="Normalindrykning">
    <w:name w:val="Normal Indent"/>
    <w:basedOn w:val="Normal"/>
    <w:semiHidden/>
    <w:rsid w:val="00343A82"/>
    <w:pPr>
      <w:ind w:left="1304"/>
    </w:pPr>
  </w:style>
  <w:style w:type="paragraph" w:customStyle="1" w:styleId="Overskrift-basis">
    <w:name w:val="Overskrift - basis"/>
    <w:basedOn w:val="Normal"/>
    <w:next w:val="Brdtekst"/>
    <w:rsid w:val="00343A82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Opstillingstekst">
    <w:name w:val="Opstillingstekst"/>
    <w:basedOn w:val="Brdtekst"/>
    <w:rsid w:val="00962B40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962B40"/>
    <w:pPr>
      <w:keepNext/>
      <w:keepLines/>
      <w:tabs>
        <w:tab w:val="clear" w:pos="170"/>
        <w:tab w:val="clear" w:pos="624"/>
        <w:tab w:val="clear" w:pos="1077"/>
        <w:tab w:val="left" w:pos="1247"/>
      </w:tabs>
      <w:spacing w:before="240" w:after="100" w:line="260" w:lineRule="atLeast"/>
    </w:pPr>
    <w:rPr>
      <w:b/>
      <w:sz w:val="20"/>
    </w:rPr>
  </w:style>
  <w:style w:type="paragraph" w:customStyle="1" w:styleId="Tabelfigurtekst">
    <w:name w:val="Tabelfigurtekst"/>
    <w:basedOn w:val="Figurtekst"/>
    <w:next w:val="Normal"/>
    <w:rsid w:val="001E584C"/>
    <w:pPr>
      <w:spacing w:line="260" w:lineRule="exact"/>
    </w:pPr>
  </w:style>
  <w:style w:type="paragraph" w:customStyle="1" w:styleId="PRE">
    <w:name w:val="PRE"/>
    <w:basedOn w:val="Brdtekst"/>
    <w:rsid w:val="00343A82"/>
    <w:pPr>
      <w:tabs>
        <w:tab w:val="clear" w:pos="170"/>
        <w:tab w:val="clear" w:pos="624"/>
        <w:tab w:val="clear" w:pos="1077"/>
        <w:tab w:val="clear" w:pos="1531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mCODE">
    <w:name w:val="SmCODE"/>
    <w:basedOn w:val="Standardskrifttypeiafsnit"/>
    <w:rsid w:val="00343A82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343A82"/>
    <w:rPr>
      <w:rFonts w:ascii="Arial" w:hAnsi="Arial"/>
      <w:sz w:val="18"/>
    </w:rPr>
  </w:style>
  <w:style w:type="character" w:customStyle="1" w:styleId="SansSerif">
    <w:name w:val="SansSerif"/>
    <w:basedOn w:val="Standardskrifttypeiafsnit"/>
    <w:rsid w:val="00343A82"/>
    <w:rPr>
      <w:rFonts w:ascii="Arial" w:hAnsi="Arial"/>
      <w:sz w:val="20"/>
    </w:rPr>
  </w:style>
  <w:style w:type="character" w:customStyle="1" w:styleId="CODE">
    <w:name w:val="CODE"/>
    <w:basedOn w:val="Standardskrifttypeiafsnit"/>
    <w:rsid w:val="00343A82"/>
    <w:rPr>
      <w:rFonts w:ascii="Courier" w:hAnsi="Courier"/>
      <w:sz w:val="20"/>
    </w:rPr>
  </w:style>
  <w:style w:type="numbering" w:customStyle="1" w:styleId="Multiliste">
    <w:name w:val="Multiliste"/>
    <w:uiPriority w:val="99"/>
    <w:rsid w:val="00B93431"/>
    <w:pPr>
      <w:numPr>
        <w:numId w:val="18"/>
      </w:numPr>
    </w:pPr>
  </w:style>
  <w:style w:type="character" w:customStyle="1" w:styleId="BrdtekstTegn">
    <w:name w:val="Brødtekst Tegn"/>
    <w:basedOn w:val="Standardskrifttypeiafsnit"/>
    <w:link w:val="Brdtekst"/>
    <w:semiHidden/>
    <w:rsid w:val="00962B40"/>
    <w:rPr>
      <w:rFonts w:ascii="Calibri" w:hAnsi="Calibri"/>
      <w:sz w:val="22"/>
    </w:rPr>
  </w:style>
  <w:style w:type="numbering" w:customStyle="1" w:styleId="Nummereretliste">
    <w:name w:val="Nummereretliste"/>
    <w:uiPriority w:val="99"/>
    <w:rsid w:val="00B93431"/>
    <w:pPr>
      <w:numPr>
        <w:numId w:val="19"/>
      </w:numPr>
    </w:pPr>
  </w:style>
  <w:style w:type="numbering" w:customStyle="1" w:styleId="Punktliste">
    <w:name w:val="Punktliste"/>
    <w:uiPriority w:val="99"/>
    <w:rsid w:val="00B93431"/>
    <w:pPr>
      <w:numPr>
        <w:numId w:val="20"/>
      </w:numPr>
    </w:pPr>
  </w:style>
  <w:style w:type="paragraph" w:customStyle="1" w:styleId="Bilag">
    <w:name w:val="Bilag"/>
    <w:basedOn w:val="Brdtekst"/>
    <w:next w:val="Brdtekst"/>
    <w:link w:val="BilagTegn"/>
    <w:qFormat/>
    <w:rsid w:val="00AC7C9E"/>
    <w:pPr>
      <w:numPr>
        <w:numId w:val="14"/>
      </w:numPr>
      <w:ind w:left="0" w:hanging="567"/>
    </w:pPr>
  </w:style>
  <w:style w:type="paragraph" w:customStyle="1" w:styleId="Flerebilag">
    <w:name w:val="Flerebilag"/>
    <w:basedOn w:val="Bilag"/>
    <w:next w:val="Brdtekst"/>
    <w:link w:val="FlerebilagTegn"/>
    <w:qFormat/>
    <w:rsid w:val="00AC7C9E"/>
    <w:pPr>
      <w:numPr>
        <w:numId w:val="17"/>
      </w:numPr>
      <w:ind w:left="0" w:hanging="567"/>
    </w:pPr>
  </w:style>
  <w:style w:type="character" w:customStyle="1" w:styleId="BilagTegn">
    <w:name w:val="Bilag Tegn"/>
    <w:basedOn w:val="BrdtekstTegn"/>
    <w:link w:val="Bilag"/>
    <w:rsid w:val="00AC7C9E"/>
  </w:style>
  <w:style w:type="character" w:customStyle="1" w:styleId="FlerebilagTegn">
    <w:name w:val="Flerebilag Tegn"/>
    <w:basedOn w:val="BilagTegn"/>
    <w:link w:val="Flerebilag"/>
    <w:rsid w:val="00AC7C9E"/>
  </w:style>
  <w:style w:type="character" w:styleId="Fremhv">
    <w:name w:val="Emphasis"/>
    <w:basedOn w:val="Standardskrifttypeiafsnit"/>
    <w:uiPriority w:val="20"/>
    <w:qFormat/>
    <w:rsid w:val="008E6BF7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8E6BF7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B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BF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E6BF7"/>
    <w:rPr>
      <w:color w:val="808080"/>
    </w:rPr>
  </w:style>
  <w:style w:type="paragraph" w:styleId="Billedtekst">
    <w:name w:val="caption"/>
    <w:basedOn w:val="Figurtekst"/>
    <w:next w:val="Brdtekst"/>
    <w:uiPriority w:val="35"/>
    <w:unhideWhenUsed/>
    <w:qFormat/>
    <w:rsid w:val="00FC47B9"/>
  </w:style>
  <w:style w:type="paragraph" w:customStyle="1" w:styleId="Tabelnote">
    <w:name w:val="Tabelnote"/>
    <w:next w:val="Brdtekst"/>
    <w:qFormat/>
    <w:rsid w:val="00962B40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table" w:customStyle="1" w:styleId="Standard">
    <w:name w:val="Standard"/>
    <w:basedOn w:val="Tabel-Normal"/>
    <w:uiPriority w:val="99"/>
    <w:qFormat/>
    <w:rsid w:val="00526CE6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526CE6"/>
    <w:tblPr>
      <w:tblInd w:w="85" w:type="dxa"/>
      <w:tblBorders>
        <w:left w:val="single" w:sz="4" w:space="0" w:color="auto"/>
        <w:bottom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table" w:styleId="Tabel-Gitter">
    <w:name w:val="Table Grid"/>
    <w:basedOn w:val="Tabel-Normal"/>
    <w:uiPriority w:val="59"/>
    <w:rsid w:val="001E58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tekst">
    <w:name w:val="Tabeltekst"/>
    <w:basedOn w:val="Standardskrifttypeiafsnit"/>
    <w:rsid w:val="001E584C"/>
    <w:rPr>
      <w:rFonts w:ascii="Calibri" w:hAnsi="Calibri"/>
      <w:sz w:val="22"/>
    </w:rPr>
  </w:style>
  <w:style w:type="paragraph" w:customStyle="1" w:styleId="Kodslutluft">
    <w:name w:val="Kodslutluft"/>
    <w:basedOn w:val="Brdtekst"/>
    <w:next w:val="Brdtekst"/>
    <w:rsid w:val="00F1670A"/>
    <w:pPr>
      <w:tabs>
        <w:tab w:val="clear" w:pos="170"/>
        <w:tab w:val="clear" w:pos="624"/>
        <w:tab w:val="clear" w:pos="1077"/>
        <w:tab w:val="clear" w:pos="1531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F1670A"/>
    <w:pPr>
      <w:tabs>
        <w:tab w:val="clear" w:pos="170"/>
        <w:tab w:val="clear" w:pos="624"/>
        <w:tab w:val="clear" w:pos="1077"/>
        <w:tab w:val="clear" w:pos="1531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0" w:line="120" w:lineRule="atLeast"/>
    </w:pPr>
    <w:rPr>
      <w:sz w:val="12"/>
    </w:rPr>
  </w:style>
  <w:style w:type="table" w:customStyle="1" w:styleId="Bludentotal">
    <w:name w:val="Blå uden total"/>
    <w:basedOn w:val="Tabel-Normal"/>
    <w:uiPriority w:val="99"/>
    <w:qFormat/>
    <w:rsid w:val="00526CE6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526CE6"/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C97F49"/>
    <w:pPr>
      <w:spacing w:before="0"/>
    </w:pPr>
  </w:style>
  <w:style w:type="paragraph" w:styleId="Listeafsnit">
    <w:name w:val="List Paragraph"/>
    <w:basedOn w:val="Normal"/>
    <w:uiPriority w:val="34"/>
    <w:qFormat/>
    <w:rsid w:val="00070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BrevKbhD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623D20DF48498794162A352832C9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8F6D4-90FB-48F5-87CF-9411421C075C}"/>
      </w:docPartPr>
      <w:docPartBody>
        <w:p w:rsidR="000B73B3" w:rsidRDefault="004C3312">
          <w:pPr>
            <w:pStyle w:val="EF623D20DF48498794162A352832C954"/>
          </w:pPr>
          <w:r>
            <w:fldChar w:fldCharType="begin"/>
          </w:r>
          <w:r w:rsidR="00EE206D">
            <w:instrText xml:space="preserve"> TIME  \@ "dd.MM.yyyy" </w:instrText>
          </w:r>
          <w:r>
            <w:fldChar w:fldCharType="separate"/>
          </w:r>
          <w:r w:rsidR="00EE206D">
            <w:t>03.08.2012</w:t>
          </w:r>
          <w:r>
            <w:fldChar w:fldCharType="end"/>
          </w:r>
        </w:p>
      </w:docPartBody>
    </w:docPart>
    <w:docPart>
      <w:docPartPr>
        <w:name w:val="4C24F344247C49F88C553F9FF93B9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DE6F9D-749D-4A75-BEA0-5341B4538EC2}"/>
      </w:docPartPr>
      <w:docPartBody>
        <w:bookmarkStart w:id="0" w:name="Forf"/>
        <w:p w:rsidR="000B73B3" w:rsidRDefault="004C3312">
          <w:pPr>
            <w:pStyle w:val="4C24F344247C49F88C553F9FF93B97DA"/>
          </w:pPr>
          <w:r>
            <w:fldChar w:fldCharType="begin"/>
          </w:r>
          <w:r w:rsidR="00EE206D">
            <w:instrText xml:space="preserve"> USERINITIALS  \* Upper  \* MERGEFORMAT </w:instrText>
          </w:r>
          <w:r>
            <w:fldChar w:fldCharType="separate"/>
          </w:r>
          <w:r w:rsidR="00EE206D">
            <w:rPr>
              <w:noProof/>
            </w:rPr>
            <w:t>ABH</w:t>
          </w:r>
          <w: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1304"/>
  <w:hyphenationZone w:val="425"/>
  <w:characterSpacingControl w:val="doNotCompress"/>
  <w:compat>
    <w:useFELayout/>
  </w:compat>
  <w:rsids>
    <w:rsidRoot w:val="00EE206D"/>
    <w:rsid w:val="000B73B3"/>
    <w:rsid w:val="003A75B3"/>
    <w:rsid w:val="004C3312"/>
    <w:rsid w:val="00763007"/>
    <w:rsid w:val="00E13212"/>
    <w:rsid w:val="00E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0B73B3"/>
    <w:rPr>
      <w:i/>
      <w:iCs/>
    </w:rPr>
  </w:style>
  <w:style w:type="paragraph" w:customStyle="1" w:styleId="D898FC38D2BB4ED686A91D60BEF49416">
    <w:name w:val="D898FC38D2BB4ED686A91D60BEF49416"/>
    <w:rsid w:val="000B73B3"/>
  </w:style>
  <w:style w:type="paragraph" w:customStyle="1" w:styleId="EF623D20DF48498794162A352832C954">
    <w:name w:val="EF623D20DF48498794162A352832C954"/>
    <w:rsid w:val="000B73B3"/>
  </w:style>
  <w:style w:type="paragraph" w:customStyle="1" w:styleId="4C24F344247C49F88C553F9FF93B97DA">
    <w:name w:val="4C24F344247C49F88C553F9FF93B97DA"/>
    <w:rsid w:val="000B73B3"/>
  </w:style>
  <w:style w:type="paragraph" w:customStyle="1" w:styleId="5160A3F750084DFB8BB834CF571F94C5">
    <w:name w:val="5160A3F750084DFB8BB834CF571F94C5"/>
    <w:rsid w:val="000B73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052E-DA85-4171-8B8D-FDCF71A5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BrevKbhDK</Template>
  <TotalTime>2</TotalTime>
  <Pages>3</Pages>
  <Words>736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UNI-C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Birch</dc:creator>
  <cp:lastModifiedBy>Anne Birch</cp:lastModifiedBy>
  <cp:revision>2</cp:revision>
  <cp:lastPrinted>2009-10-12T10:31:00Z</cp:lastPrinted>
  <dcterms:created xsi:type="dcterms:W3CDTF">2012-09-04T09:23:00Z</dcterms:created>
  <dcterms:modified xsi:type="dcterms:W3CDTF">2012-09-04T09:23:00Z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Brev</vt:lpwstr>
  </property>
</Properties>
</file>