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4D" w:rsidRPr="008318FE" w:rsidRDefault="00DB0BC7" w:rsidP="00932C98">
      <w:pPr>
        <w:pStyle w:val="Datotekst"/>
        <w:spacing w:line="320" w:lineRule="exact"/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27" style="position:absolute;z-index:251656704" from="0,24.15pt" to="439.45pt,24.2pt" strokeweight="1.5pt">
            <v:stroke startarrowwidth="narrow" startarrowlength="short" endarrowwidth="narrow" endarrowlength="short"/>
          </v:line>
        </w:pict>
      </w:r>
      <w:r w:rsidR="007526D3" w:rsidRPr="008318FE">
        <w:rPr>
          <w:b/>
          <w:sz w:val="36"/>
          <w:szCs w:val="36"/>
        </w:rPr>
        <w:t>Notat</w:t>
      </w:r>
    </w:p>
    <w:p w:rsidR="00C1284D" w:rsidRDefault="00C1284D">
      <w:pPr>
        <w:spacing w:line="60" w:lineRule="exact"/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6"/>
        <w:gridCol w:w="5103"/>
        <w:gridCol w:w="2268"/>
      </w:tblGrid>
      <w:tr w:rsidR="00DF298C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DF298C" w:rsidRPr="008318FE" w:rsidRDefault="00DF298C" w:rsidP="00D01CE7">
            <w:pPr>
              <w:pStyle w:val="Notathoved"/>
              <w:rPr>
                <w:rFonts w:asciiTheme="minorHAnsi" w:hAnsiTheme="minorHAnsi" w:cs="Arial"/>
                <w:b/>
                <w:szCs w:val="22"/>
              </w:rPr>
            </w:pPr>
            <w:r w:rsidRPr="008318FE">
              <w:rPr>
                <w:rFonts w:asciiTheme="minorHAnsi" w:hAnsiTheme="minorHAnsi" w:cs="Arial"/>
                <w:b/>
                <w:szCs w:val="22"/>
              </w:rPr>
              <w:t>Vedrørende: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DF298C" w:rsidRPr="00CA54A4" w:rsidRDefault="002A2156" w:rsidP="002A2156">
            <w:pPr>
              <w:pStyle w:val="Notathoved"/>
            </w:pPr>
            <w:r>
              <w:t>Login-problemer i Praktik+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el-Gitter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11"/>
            </w:tblGrid>
            <w:tr w:rsidR="003B1E8D" w:rsidTr="005E60BC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B1E8D" w:rsidRDefault="00DB0BC7" w:rsidP="004A5794">
                  <w:pPr>
                    <w:pStyle w:val="Notathoved"/>
                    <w:ind w:left="0"/>
                    <w:jc w:val="right"/>
                  </w:pPr>
                  <w:sdt>
                    <w:sdtPr>
                      <w:rPr>
                        <w:noProof/>
                      </w:rPr>
                      <w:alias w:val="Dato"/>
                      <w:tag w:val="Dato"/>
                      <w:id w:val="7852516"/>
                      <w:placeholder>
                        <w:docPart w:val="21B703FCAE934544BD7E4BE25FFD4B10"/>
                      </w:placeholder>
                      <w:date w:fullDate="2011-02-25T00:00:00Z">
                        <w:dateFormat w:val="dd.MM.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r w:rsidR="004A5794">
                        <w:rPr>
                          <w:noProof/>
                        </w:rPr>
                        <w:t>25.02.2011</w:t>
                      </w:r>
                    </w:sdtContent>
                  </w:sdt>
                </w:p>
              </w:tc>
            </w:tr>
            <w:tr w:rsidR="003B1E8D" w:rsidTr="005E60BC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B1E8D" w:rsidRPr="00316801" w:rsidRDefault="002A2156" w:rsidP="002A2156">
                  <w:pPr>
                    <w:pStyle w:val="Notathoved"/>
                    <w:ind w:left="0"/>
                    <w:jc w:val="right"/>
                  </w:pPr>
                  <w:r>
                    <w:t xml:space="preserve">  </w:t>
                  </w:r>
                  <w:fldSimple w:instr=" USERINITIALS  \* Upper  \* MERGEFORMAT ">
                    <w:r>
                      <w:rPr>
                        <w:noProof/>
                      </w:rPr>
                      <w:t>ABH</w:t>
                    </w:r>
                  </w:fldSimple>
                </w:p>
              </w:tc>
            </w:tr>
            <w:tr w:rsidR="003B1E8D" w:rsidTr="005E60BC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B1E8D" w:rsidRDefault="003B1E8D" w:rsidP="007668E6">
                  <w:pPr>
                    <w:pStyle w:val="Notathoved"/>
                    <w:ind w:left="0"/>
                    <w:jc w:val="right"/>
                  </w:pPr>
                </w:p>
              </w:tc>
            </w:tr>
            <w:tr w:rsidR="003B1E8D" w:rsidTr="005E60BC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B1E8D" w:rsidRDefault="003B1E8D" w:rsidP="007668E6">
                  <w:pPr>
                    <w:pStyle w:val="Notathoved"/>
                    <w:ind w:left="0"/>
                    <w:jc w:val="right"/>
                  </w:pPr>
                </w:p>
              </w:tc>
            </w:tr>
          </w:tbl>
          <w:p w:rsidR="00DF298C" w:rsidRDefault="00DF298C" w:rsidP="007668E6">
            <w:pPr>
              <w:pStyle w:val="Notathoved"/>
              <w:jc w:val="right"/>
            </w:pPr>
          </w:p>
        </w:tc>
      </w:tr>
      <w:tr w:rsidR="00DF298C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DF298C" w:rsidRPr="008318FE" w:rsidRDefault="000B191D" w:rsidP="00D01CE7">
            <w:pPr>
              <w:pStyle w:val="Notathoved"/>
              <w:rPr>
                <w:rFonts w:asciiTheme="minorHAnsi" w:hAnsiTheme="minorHAnsi" w:cs="Arial"/>
                <w:b/>
                <w:szCs w:val="22"/>
              </w:rPr>
            </w:pPr>
            <w:r w:rsidRPr="008318FE">
              <w:rPr>
                <w:rFonts w:asciiTheme="minorHAnsi" w:hAnsiTheme="minorHAnsi" w:cs="Arial"/>
                <w:b/>
                <w:szCs w:val="22"/>
              </w:rPr>
              <w:t>Skrevet af</w:t>
            </w:r>
            <w:r w:rsidR="00DF298C" w:rsidRPr="008318FE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F298C" w:rsidRPr="00CA54A4" w:rsidRDefault="00DB0BC7" w:rsidP="00690C75">
            <w:pPr>
              <w:pStyle w:val="Notathoved"/>
            </w:pPr>
            <w:sdt>
              <w:sdtPr>
                <w:alias w:val="Forfatter"/>
                <w:tag w:val="Forfatter"/>
                <w:id w:val="999580"/>
                <w:placeholder>
                  <w:docPart w:val="23A7B2E6A42448489870201A1F66A223"/>
                </w:placeholder>
                <w:temporary/>
                <w:showingPlcHdr/>
              </w:sdtPr>
              <w:sdtEndPr>
                <w:rPr>
                  <w:rStyle w:val="Kraftigfremhvning"/>
                  <w:b/>
                  <w:bCs/>
                  <w:i/>
                  <w:iCs/>
                  <w:color w:val="4F81BD" w:themeColor="accent1"/>
                  <w:lang w:val="en-US"/>
                </w:rPr>
              </w:sdtEndPr>
              <w:sdtContent>
                <w:fldSimple w:instr=" USERNAME   \* MERGEFORMAT ">
                  <w:r w:rsidR="002A2156">
                    <w:rPr>
                      <w:noProof/>
                    </w:rPr>
                    <w:t>Anne Birch</w:t>
                  </w:r>
                </w:fldSimple>
              </w:sdtContent>
            </w:sdt>
            <w:r w:rsidR="00690C75">
              <w:t xml:space="preserve"> for Per Hoff Rasmussen</w:t>
            </w:r>
          </w:p>
        </w:tc>
        <w:tc>
          <w:tcPr>
            <w:tcW w:w="2268" w:type="dxa"/>
            <w:vMerge/>
          </w:tcPr>
          <w:p w:rsidR="00DF298C" w:rsidRDefault="00DF298C" w:rsidP="003B1E8D">
            <w:pPr>
              <w:pStyle w:val="Notathoved"/>
              <w:jc w:val="right"/>
            </w:pPr>
          </w:p>
        </w:tc>
      </w:tr>
      <w:tr w:rsidR="00DF298C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DF298C" w:rsidRPr="008318FE" w:rsidRDefault="00936D10" w:rsidP="00D01CE7">
            <w:pPr>
              <w:pStyle w:val="Notathoved"/>
              <w:rPr>
                <w:rFonts w:asciiTheme="minorHAnsi" w:hAnsiTheme="minorHAnsi" w:cs="Arial"/>
                <w:b/>
                <w:szCs w:val="22"/>
              </w:rPr>
            </w:pPr>
            <w:r w:rsidRPr="008318FE">
              <w:rPr>
                <w:rFonts w:asciiTheme="minorHAnsi" w:hAnsiTheme="minorHAnsi" w:cs="Arial"/>
                <w:b/>
                <w:szCs w:val="22"/>
              </w:rPr>
              <w:t>Version</w:t>
            </w:r>
            <w:r w:rsidR="00DF298C" w:rsidRPr="008318FE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F298C" w:rsidRPr="00CA54A4" w:rsidRDefault="00690C75" w:rsidP="002A2156">
            <w:pPr>
              <w:pStyle w:val="Notathoved"/>
            </w:pPr>
            <w:r>
              <w:t>1</w:t>
            </w:r>
          </w:p>
        </w:tc>
        <w:tc>
          <w:tcPr>
            <w:tcW w:w="2268" w:type="dxa"/>
            <w:vMerge/>
          </w:tcPr>
          <w:p w:rsidR="00DF298C" w:rsidRDefault="00DF298C">
            <w:pPr>
              <w:pStyle w:val="Notathoved"/>
            </w:pPr>
          </w:p>
        </w:tc>
      </w:tr>
      <w:tr w:rsidR="00DF298C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DF298C" w:rsidRPr="008318FE" w:rsidRDefault="00936D10" w:rsidP="00D01CE7">
            <w:pPr>
              <w:pStyle w:val="Notathoved"/>
              <w:rPr>
                <w:rFonts w:asciiTheme="minorHAnsi" w:hAnsiTheme="minorHAnsi" w:cs="Arial"/>
                <w:b/>
                <w:szCs w:val="22"/>
              </w:rPr>
            </w:pPr>
            <w:r w:rsidRPr="008318FE">
              <w:rPr>
                <w:rFonts w:asciiTheme="minorHAnsi" w:hAnsiTheme="minorHAnsi" w:cs="Arial"/>
                <w:b/>
                <w:szCs w:val="22"/>
              </w:rPr>
              <w:t>Fordeling</w:t>
            </w:r>
            <w:r w:rsidR="00DF298C" w:rsidRPr="008318FE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936D10" w:rsidRPr="00936D10" w:rsidRDefault="002A2156" w:rsidP="002A2156">
            <w:pPr>
              <w:pStyle w:val="Notathoved"/>
            </w:pPr>
            <w:r>
              <w:t>Praktik+ brugere</w:t>
            </w:r>
          </w:p>
        </w:tc>
        <w:tc>
          <w:tcPr>
            <w:tcW w:w="2268" w:type="dxa"/>
            <w:vMerge/>
          </w:tcPr>
          <w:p w:rsidR="00DF298C" w:rsidRDefault="00DF298C">
            <w:pPr>
              <w:pStyle w:val="Notathoved"/>
            </w:pPr>
          </w:p>
        </w:tc>
      </w:tr>
    </w:tbl>
    <w:p w:rsidR="00C1284D" w:rsidRDefault="00DB0BC7">
      <w:pPr>
        <w:pStyle w:val="Brdtekst"/>
        <w:spacing w:after="0" w:line="120" w:lineRule="atLeast"/>
      </w:pPr>
      <w:r w:rsidRPr="00DB0BC7">
        <w:rPr>
          <w:noProof/>
          <w:sz w:val="20"/>
        </w:rPr>
        <w:pict>
          <v:line id="_x0000_s1028" style="position:absolute;z-index:251657728;mso-position-horizontal-relative:text;mso-position-vertical-relative:text" from="0,2.85pt" to="439.45pt,2.9pt" strokeweight="1.5pt">
            <v:stroke startarrowwidth="narrow" startarrowlength="short" endarrowwidth="narrow" endarrowlength="short"/>
          </v:line>
        </w:pict>
      </w:r>
      <w:r w:rsidR="007526D3">
        <w:br/>
      </w:r>
    </w:p>
    <w:p w:rsidR="007526D3" w:rsidRDefault="002A2156" w:rsidP="00E63A1A">
      <w:pPr>
        <w:pStyle w:val="Overskrift1"/>
      </w:pPr>
      <w:r>
        <w:t>Login-problemer i Praktik+</w:t>
      </w:r>
      <w:r w:rsidR="00222442">
        <w:t xml:space="preserve"> ved kombinationen af Windows 7 og Internet Expl</w:t>
      </w:r>
      <w:r w:rsidR="00222442">
        <w:t>o</w:t>
      </w:r>
      <w:r w:rsidR="00222442">
        <w:t>rer.</w:t>
      </w:r>
    </w:p>
    <w:p w:rsidR="002A2156" w:rsidRDefault="002A2156" w:rsidP="002A2156">
      <w:pPr>
        <w:pStyle w:val="Brdtekst"/>
      </w:pPr>
    </w:p>
    <w:p w:rsidR="00222442" w:rsidRDefault="002A2156" w:rsidP="002A2156">
      <w:pPr>
        <w:pStyle w:val="Brdtekst"/>
      </w:pPr>
      <w:r>
        <w:t>Flere Praktik+ brugere har oplevet problemer ved login efter overgang til Windows 7</w:t>
      </w:r>
      <w:r w:rsidR="004A5794">
        <w:t>.</w:t>
      </w:r>
      <w:r w:rsidR="00222442">
        <w:t xml:space="preserve"> </w:t>
      </w:r>
    </w:p>
    <w:p w:rsidR="002A2156" w:rsidRDefault="00222442" w:rsidP="002A2156">
      <w:pPr>
        <w:pStyle w:val="Brdtekst"/>
      </w:pPr>
      <w:r>
        <w:t xml:space="preserve">Problemet har opstået ved brug af Internet Explorer som browser, og mange Praktik+ brugere har derfor valgt at afvikle Praktik+ i f.eks. </w:t>
      </w:r>
      <w:proofErr w:type="spellStart"/>
      <w:r>
        <w:t>firefox</w:t>
      </w:r>
      <w:proofErr w:type="spellEnd"/>
      <w:r>
        <w:t xml:space="preserve"> eller </w:t>
      </w:r>
      <w:proofErr w:type="spellStart"/>
      <w:r>
        <w:t>google-crome</w:t>
      </w:r>
      <w:proofErr w:type="spellEnd"/>
      <w:r>
        <w:t>.</w:t>
      </w:r>
    </w:p>
    <w:p w:rsidR="007C1B22" w:rsidRDefault="00222442" w:rsidP="008C4928">
      <w:pPr>
        <w:pStyle w:val="Brdtekst"/>
      </w:pPr>
      <w:r>
        <w:t xml:space="preserve">Man har dog kun fuld glæde af Praktik+, hvis man afvikler den i Internet Explorer, da man her kan integrere med sin elektroniske kalender og altså få overført </w:t>
      </w:r>
      <w:proofErr w:type="spellStart"/>
      <w:r>
        <w:t>aktiviteteri</w:t>
      </w:r>
      <w:proofErr w:type="spellEnd"/>
      <w:r>
        <w:t xml:space="preserve"> Praktik+ som enten aftale eller o</w:t>
      </w:r>
      <w:r>
        <w:t>p</w:t>
      </w:r>
      <w:r>
        <w:t>gave til f.eks. Outlook.</w:t>
      </w:r>
    </w:p>
    <w:p w:rsidR="008C4928" w:rsidRDefault="008C4928" w:rsidP="008C4928">
      <w:pPr>
        <w:pStyle w:val="Brdtekst"/>
      </w:pPr>
    </w:p>
    <w:p w:rsidR="004A5794" w:rsidRDefault="004A5794" w:rsidP="004A5794">
      <w:pPr>
        <w:pStyle w:val="Brdtekst"/>
        <w:rPr>
          <w:b/>
        </w:rPr>
      </w:pPr>
      <w:r w:rsidRPr="004A5794">
        <w:rPr>
          <w:b/>
        </w:rPr>
        <w:t xml:space="preserve">Login-problemer i Praktik+ </w:t>
      </w:r>
      <w:r>
        <w:rPr>
          <w:b/>
        </w:rPr>
        <w:t xml:space="preserve">kan </w:t>
      </w:r>
      <w:r w:rsidRPr="004A5794">
        <w:rPr>
          <w:b/>
        </w:rPr>
        <w:t>løses på følgende måde:</w:t>
      </w:r>
    </w:p>
    <w:p w:rsidR="00690C75" w:rsidRPr="004A5794" w:rsidRDefault="00690C75" w:rsidP="004A5794">
      <w:pPr>
        <w:pStyle w:val="Brdtekst"/>
        <w:rPr>
          <w:b/>
        </w:rPr>
      </w:pPr>
    </w:p>
    <w:p w:rsidR="004A5794" w:rsidRPr="00170279" w:rsidRDefault="00DB0BC7" w:rsidP="004A5794">
      <w:pPr>
        <w:pStyle w:val="Brdtekst"/>
        <w:numPr>
          <w:ilvl w:val="0"/>
          <w:numId w:val="9"/>
        </w:num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8pt;margin-top:39.45pt;width:131.9pt;height:67.85pt;z-index:251660288" o:connectortype="straight" strokecolor="red">
            <v:stroke endarrow="block"/>
          </v:shape>
        </w:pict>
      </w:r>
      <w:r w:rsidR="004A5794" w:rsidRPr="004A5794">
        <w:t xml:space="preserve">Vælg </w:t>
      </w:r>
      <w:r w:rsidR="00690C75">
        <w:t>”K</w:t>
      </w:r>
      <w:r w:rsidR="004A5794" w:rsidRPr="004A5794">
        <w:t>ontrolpanel</w:t>
      </w:r>
      <w:r w:rsidR="00690C75">
        <w:t>”</w:t>
      </w:r>
      <w:r w:rsidR="004A5794" w:rsidRPr="004A5794">
        <w:t xml:space="preserve"> </w:t>
      </w:r>
      <w:r w:rsidR="00690C75">
        <w:t xml:space="preserve">i </w:t>
      </w:r>
      <w:r w:rsidR="004A5794" w:rsidRPr="004A5794">
        <w:t>menuen ”Start”.</w:t>
      </w:r>
      <w:r w:rsidR="004A5794">
        <w:br/>
      </w:r>
      <w:r w:rsidR="004A5794">
        <w:br/>
        <w:t xml:space="preserve">Klik </w:t>
      </w:r>
      <w:r w:rsidR="004A5794" w:rsidRPr="00170279">
        <w:t xml:space="preserve">på </w:t>
      </w:r>
      <w:r w:rsidR="004A5794">
        <w:t>”Brugerkonti”.</w:t>
      </w:r>
    </w:p>
    <w:p w:rsidR="004A5794" w:rsidRDefault="004A5794" w:rsidP="004A5794">
      <w:pPr>
        <w:pStyle w:val="Brdtekst"/>
      </w:pPr>
      <w:r>
        <w:rPr>
          <w:noProof/>
        </w:rPr>
        <w:drawing>
          <wp:inline distT="0" distB="0" distL="0" distR="0">
            <wp:extent cx="5040000" cy="2373433"/>
            <wp:effectExtent l="19050" t="0" r="825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356" b="3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37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42" w:rsidRDefault="00222442">
      <w:pPr>
        <w:rPr>
          <w:rFonts w:ascii="Calibri" w:hAnsi="Calibri"/>
          <w:sz w:val="22"/>
        </w:rPr>
      </w:pPr>
      <w:r>
        <w:br w:type="page"/>
      </w:r>
    </w:p>
    <w:p w:rsidR="004A5794" w:rsidRDefault="00DB0BC7" w:rsidP="004A5794">
      <w:pPr>
        <w:pStyle w:val="Brdtekst"/>
        <w:numPr>
          <w:ilvl w:val="0"/>
          <w:numId w:val="9"/>
        </w:numPr>
      </w:pPr>
      <w:r>
        <w:lastRenderedPageBreak/>
        <w:pict>
          <v:shape id="_x0000_s1030" type="#_x0000_t32" style="position:absolute;left:0;text-align:left;margin-left:146.55pt;margin-top:15.85pt;width:76.4pt;height:62.1pt;flip:x;z-index:251661312" o:connectortype="straight" strokecolor="red">
            <v:stroke endarrow="block"/>
          </v:shape>
        </w:pict>
      </w:r>
      <w:r w:rsidR="004A5794" w:rsidRPr="00756654">
        <w:t xml:space="preserve">I næste skærmbillede </w:t>
      </w:r>
      <w:r w:rsidR="004A5794">
        <w:t xml:space="preserve">klikker </w:t>
      </w:r>
      <w:r w:rsidR="004A5794" w:rsidRPr="00756654">
        <w:t xml:space="preserve">du igen på </w:t>
      </w:r>
      <w:r w:rsidR="004A5794">
        <w:t>”Brugerkonti”:</w:t>
      </w:r>
    </w:p>
    <w:p w:rsidR="004A5794" w:rsidRPr="00690C75" w:rsidRDefault="004A5794" w:rsidP="004A5794">
      <w:pPr>
        <w:pStyle w:val="Brdtekst"/>
        <w:ind w:left="720"/>
        <w:rPr>
          <w:sz w:val="16"/>
          <w:szCs w:val="16"/>
        </w:rPr>
      </w:pPr>
    </w:p>
    <w:p w:rsidR="004A5794" w:rsidRDefault="004A5794" w:rsidP="004A5794">
      <w:pPr>
        <w:pStyle w:val="Brdtekst"/>
      </w:pPr>
      <w:r>
        <w:rPr>
          <w:noProof/>
        </w:rPr>
        <w:drawing>
          <wp:inline distT="0" distB="0" distL="0" distR="0">
            <wp:extent cx="5040000" cy="1408931"/>
            <wp:effectExtent l="19050" t="0" r="825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9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40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4" w:rsidRDefault="004A5794" w:rsidP="004A5794">
      <w:pPr>
        <w:pStyle w:val="Brdtekst"/>
      </w:pPr>
    </w:p>
    <w:p w:rsidR="004A5794" w:rsidRPr="008B00FC" w:rsidRDefault="00DB0BC7" w:rsidP="004A5794">
      <w:pPr>
        <w:pStyle w:val="Brdtekst"/>
        <w:numPr>
          <w:ilvl w:val="0"/>
          <w:numId w:val="9"/>
        </w:numPr>
      </w:pPr>
      <w:r>
        <w:pict>
          <v:shape id="_x0000_s1031" type="#_x0000_t32" style="position:absolute;left:0;text-align:left;margin-left:161.45pt;margin-top:15.1pt;width:126.75pt;height:80.25pt;flip:x;z-index:251662336" o:connectortype="straight" strokecolor="red">
            <v:stroke endarrow="block"/>
          </v:shape>
        </w:pict>
      </w:r>
      <w:r w:rsidR="004A5794" w:rsidRPr="008B00FC">
        <w:t xml:space="preserve">I næste skærmbillede </w:t>
      </w:r>
      <w:r w:rsidR="004A5794">
        <w:t xml:space="preserve">klikker </w:t>
      </w:r>
      <w:r w:rsidR="004A5794" w:rsidRPr="008B00FC">
        <w:t xml:space="preserve">du på </w:t>
      </w:r>
      <w:r w:rsidR="004A5794">
        <w:t>”</w:t>
      </w:r>
      <w:r w:rsidR="004A5794" w:rsidRPr="004A5794">
        <w:t>Rediger indstillinger for kontrol af brugerkonti</w:t>
      </w:r>
      <w:r w:rsidR="004A5794">
        <w:t>”:</w:t>
      </w:r>
      <w:r w:rsidR="004A5794">
        <w:br/>
      </w:r>
    </w:p>
    <w:p w:rsidR="004A5794" w:rsidRDefault="004A5794" w:rsidP="004A5794">
      <w:pPr>
        <w:pStyle w:val="Brdtekst"/>
      </w:pPr>
      <w:r>
        <w:rPr>
          <w:noProof/>
        </w:rPr>
        <w:drawing>
          <wp:inline distT="0" distB="0" distL="0" distR="0">
            <wp:extent cx="5040000" cy="1339503"/>
            <wp:effectExtent l="19050" t="0" r="8250" b="0"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353" b="6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33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4" w:rsidRDefault="004A5794">
      <w:pPr>
        <w:rPr>
          <w:rFonts w:ascii="Calibri" w:hAnsi="Calibri"/>
          <w:sz w:val="22"/>
        </w:rPr>
      </w:pPr>
    </w:p>
    <w:p w:rsidR="004A5794" w:rsidRDefault="00DB0BC7" w:rsidP="004A5794">
      <w:pPr>
        <w:pStyle w:val="Brdtekst"/>
        <w:numPr>
          <w:ilvl w:val="0"/>
          <w:numId w:val="9"/>
        </w:numPr>
      </w:pPr>
      <w:r>
        <w:pict>
          <v:shape id="_x0000_s1032" type="#_x0000_t32" style="position:absolute;left:0;text-align:left;margin-left:85.7pt;margin-top:14.35pt;width:135.75pt;height:216.15pt;flip:x;z-index:251663360" o:connectortype="straight" strokecolor="red">
            <v:stroke endarrow="block"/>
          </v:shape>
        </w:pict>
      </w:r>
      <w:r w:rsidR="004A5794">
        <w:t>I dette skærmbillede skal du sætte skydeknappen helt i bund (giv aldrig besked)</w:t>
      </w:r>
    </w:p>
    <w:p w:rsidR="004A5794" w:rsidRDefault="004A5794" w:rsidP="004A5794">
      <w:pPr>
        <w:pStyle w:val="Brdtekst"/>
      </w:pPr>
    </w:p>
    <w:p w:rsidR="004A5794" w:rsidRDefault="004A5794" w:rsidP="004A5794">
      <w:pPr>
        <w:pStyle w:val="Brdtekst"/>
      </w:pPr>
      <w:r>
        <w:rPr>
          <w:noProof/>
        </w:rPr>
        <w:drawing>
          <wp:inline distT="0" distB="0" distL="0" distR="0">
            <wp:extent cx="5040000" cy="3545966"/>
            <wp:effectExtent l="19050" t="0" r="8250" b="0"/>
            <wp:docPr id="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4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4" w:rsidRDefault="00690C75" w:rsidP="00690C75">
      <w:pPr>
        <w:pStyle w:val="Brdtekst"/>
        <w:numPr>
          <w:ilvl w:val="0"/>
          <w:numId w:val="9"/>
        </w:numPr>
      </w:pPr>
      <w:r>
        <w:t>Klik</w:t>
      </w:r>
      <w:r w:rsidR="004A5794">
        <w:t xml:space="preserve"> på </w:t>
      </w:r>
      <w:r>
        <w:t>”OK”</w:t>
      </w:r>
    </w:p>
    <w:p w:rsidR="00690C75" w:rsidRDefault="00690C75" w:rsidP="004A5794">
      <w:pPr>
        <w:pStyle w:val="Brdtekst"/>
      </w:pPr>
    </w:p>
    <w:p w:rsidR="004A5794" w:rsidRDefault="004A5794" w:rsidP="00690C75">
      <w:pPr>
        <w:pStyle w:val="Brdtekst"/>
        <w:numPr>
          <w:ilvl w:val="0"/>
          <w:numId w:val="9"/>
        </w:numPr>
      </w:pPr>
      <w:r>
        <w:t xml:space="preserve">Luk alle vinduer efter dig, </w:t>
      </w:r>
      <w:r w:rsidR="00690C75">
        <w:t xml:space="preserve">genstart evt. din PC </w:t>
      </w:r>
      <w:r>
        <w:t xml:space="preserve">og prøv så om du kan logge på p+ </w:t>
      </w:r>
      <w:r w:rsidRPr="004A5794">
        <w:sym w:font="Wingdings" w:char="F04A"/>
      </w:r>
    </w:p>
    <w:p w:rsidR="004A5794" w:rsidRDefault="004A5794" w:rsidP="004A5794">
      <w:pPr>
        <w:pStyle w:val="Brdtekst"/>
      </w:pPr>
    </w:p>
    <w:p w:rsidR="004A5794" w:rsidRDefault="004A5794" w:rsidP="004A5794">
      <w:pPr>
        <w:pStyle w:val="Brdtekst"/>
      </w:pPr>
    </w:p>
    <w:p w:rsidR="004A5794" w:rsidRDefault="004A5794" w:rsidP="004A5794">
      <w:pPr>
        <w:pStyle w:val="Brdtekst"/>
      </w:pPr>
      <w:r>
        <w:t>23.02.</w:t>
      </w:r>
      <w:r w:rsidR="00C619D9">
        <w:t>20</w:t>
      </w:r>
      <w:r>
        <w:t>11</w:t>
      </w:r>
    </w:p>
    <w:p w:rsidR="004A5794" w:rsidRDefault="00C619D9" w:rsidP="004A5794">
      <w:pPr>
        <w:pStyle w:val="Brdtekst"/>
      </w:pPr>
      <w:r>
        <w:t>Per Hoff Rasmussen</w:t>
      </w:r>
      <w:r>
        <w:br/>
        <w:t>Praktik+ konsulent</w:t>
      </w:r>
      <w:r>
        <w:br/>
        <w:t>Syddansk Erhvervsskole</w:t>
      </w:r>
    </w:p>
    <w:p w:rsidR="00C619D9" w:rsidRPr="00FB62CA" w:rsidRDefault="00C619D9" w:rsidP="004A5794">
      <w:pPr>
        <w:pStyle w:val="Brdtekst"/>
      </w:pPr>
    </w:p>
    <w:p w:rsidR="004A5794" w:rsidRDefault="004A5794" w:rsidP="00690C75">
      <w:pPr>
        <w:pStyle w:val="Brdtekst"/>
      </w:pPr>
    </w:p>
    <w:sectPr w:rsidR="004A5794" w:rsidSect="007C1B22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588" w:right="1247" w:bottom="1588" w:left="1871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60" w:rsidRDefault="006A2760" w:rsidP="004A5794">
      <w:r>
        <w:separator/>
      </w:r>
    </w:p>
  </w:endnote>
  <w:endnote w:type="continuationSeparator" w:id="0">
    <w:p w:rsidR="006A2760" w:rsidRDefault="006A2760" w:rsidP="004A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94" w:rsidRPr="00D17738" w:rsidRDefault="004A5794" w:rsidP="0068666B">
    <w:pPr>
      <w:pStyle w:val="Sidehoved"/>
      <w:framePr w:wrap="around" w:vAnchor="text" w:hAnchor="page" w:x="10606" w:y="1"/>
      <w:jc w:val="right"/>
      <w:rPr>
        <w:rStyle w:val="Sidetal"/>
        <w:rFonts w:asciiTheme="minorHAnsi" w:hAnsiTheme="minorHAnsi" w:cs="Arial"/>
      </w:rPr>
    </w:pPr>
    <w:r w:rsidRPr="00D17738">
      <w:rPr>
        <w:rStyle w:val="Sidetal"/>
        <w:rFonts w:asciiTheme="minorHAnsi" w:hAnsiTheme="minorHAnsi" w:cs="Arial"/>
      </w:rPr>
      <w:t xml:space="preserve">Side </w:t>
    </w:r>
    <w:r w:rsidR="00DB0BC7" w:rsidRPr="00D17738">
      <w:rPr>
        <w:rStyle w:val="Sidetal"/>
        <w:rFonts w:asciiTheme="minorHAnsi" w:hAnsiTheme="minorHAnsi" w:cs="Arial"/>
      </w:rPr>
      <w:fldChar w:fldCharType="begin"/>
    </w:r>
    <w:r w:rsidRPr="00D17738">
      <w:rPr>
        <w:rStyle w:val="Sidetal"/>
        <w:rFonts w:asciiTheme="minorHAnsi" w:hAnsiTheme="minorHAnsi" w:cs="Arial"/>
      </w:rPr>
      <w:instrText xml:space="preserve">PAGE  </w:instrText>
    </w:r>
    <w:r w:rsidR="00DB0BC7" w:rsidRPr="00D17738">
      <w:rPr>
        <w:rStyle w:val="Sidetal"/>
        <w:rFonts w:asciiTheme="minorHAnsi" w:hAnsiTheme="minorHAnsi" w:cs="Arial"/>
      </w:rPr>
      <w:fldChar w:fldCharType="separate"/>
    </w:r>
    <w:r w:rsidR="00222442">
      <w:rPr>
        <w:rStyle w:val="Sidetal"/>
        <w:rFonts w:asciiTheme="minorHAnsi" w:hAnsiTheme="minorHAnsi" w:cs="Arial"/>
        <w:noProof/>
      </w:rPr>
      <w:t>3</w:t>
    </w:r>
    <w:r w:rsidR="00DB0BC7" w:rsidRPr="00D17738">
      <w:rPr>
        <w:rStyle w:val="Sidetal"/>
        <w:rFonts w:asciiTheme="minorHAnsi" w:hAnsiTheme="minorHAnsi" w:cs="Arial"/>
      </w:rPr>
      <w:fldChar w:fldCharType="end"/>
    </w:r>
  </w:p>
  <w:p w:rsidR="004A5794" w:rsidRDefault="004A579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94" w:rsidRDefault="004A5794">
    <w:pPr>
      <w:pStyle w:val="Sidefo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9357360</wp:posOffset>
          </wp:positionV>
          <wp:extent cx="7559040" cy="1335024"/>
          <wp:effectExtent l="19050" t="0" r="3810" b="0"/>
          <wp:wrapNone/>
          <wp:docPr id="1" name="Billede 0" descr="Footer 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D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5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60" w:rsidRDefault="006A2760" w:rsidP="004A5794">
      <w:r>
        <w:separator/>
      </w:r>
    </w:p>
  </w:footnote>
  <w:footnote w:type="continuationSeparator" w:id="0">
    <w:p w:rsidR="006A2760" w:rsidRDefault="006A2760" w:rsidP="004A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94" w:rsidRPr="0068666B" w:rsidRDefault="004A5794" w:rsidP="0068666B">
    <w:pPr>
      <w:pStyle w:val="Sidehoved"/>
    </w:pPr>
    <w:r w:rsidRPr="006866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6048375</wp:posOffset>
          </wp:positionH>
          <wp:positionV relativeFrom="page">
            <wp:posOffset>361950</wp:posOffset>
          </wp:positionV>
          <wp:extent cx="1076325" cy="276225"/>
          <wp:effectExtent l="19050" t="0" r="0" b="0"/>
          <wp:wrapThrough wrapText="bothSides">
            <wp:wrapPolygon edited="0">
              <wp:start x="-383" y="0"/>
              <wp:lineTo x="-383" y="20712"/>
              <wp:lineTo x="21421" y="20712"/>
              <wp:lineTo x="21421" y="0"/>
              <wp:lineTo x="-383" y="0"/>
            </wp:wrapPolygon>
          </wp:wrapThrough>
          <wp:docPr id="3" name="Billede 2" descr="Lil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690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496"/>
    <w:multiLevelType w:val="hybridMultilevel"/>
    <w:tmpl w:val="E5B6FD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51E3"/>
    <w:multiLevelType w:val="hybridMultilevel"/>
    <w:tmpl w:val="00B45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3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4">
    <w:nsid w:val="520021C6"/>
    <w:multiLevelType w:val="hybridMultilevel"/>
    <w:tmpl w:val="A16AC636"/>
    <w:lvl w:ilvl="0" w:tplc="C0946F1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6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7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8">
    <w:nsid w:val="75C310D9"/>
    <w:multiLevelType w:val="hybridMultilevel"/>
    <w:tmpl w:val="03F07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</w:docVars>
  <w:rsids>
    <w:rsidRoot w:val="008C4928"/>
    <w:rsid w:val="00007B65"/>
    <w:rsid w:val="00011ED8"/>
    <w:rsid w:val="00016D92"/>
    <w:rsid w:val="00020021"/>
    <w:rsid w:val="0002228E"/>
    <w:rsid w:val="0005521A"/>
    <w:rsid w:val="00061B03"/>
    <w:rsid w:val="00097E5B"/>
    <w:rsid w:val="000A699B"/>
    <w:rsid w:val="000B191D"/>
    <w:rsid w:val="000B3BAE"/>
    <w:rsid w:val="00103E21"/>
    <w:rsid w:val="00111205"/>
    <w:rsid w:val="00111420"/>
    <w:rsid w:val="00123950"/>
    <w:rsid w:val="00132F07"/>
    <w:rsid w:val="001333BD"/>
    <w:rsid w:val="001556A0"/>
    <w:rsid w:val="001826F0"/>
    <w:rsid w:val="001A7C6E"/>
    <w:rsid w:val="001C583C"/>
    <w:rsid w:val="00216A47"/>
    <w:rsid w:val="00222442"/>
    <w:rsid w:val="002A2156"/>
    <w:rsid w:val="002A25E1"/>
    <w:rsid w:val="002E0498"/>
    <w:rsid w:val="002F0C30"/>
    <w:rsid w:val="002F4FC2"/>
    <w:rsid w:val="003006C7"/>
    <w:rsid w:val="003123C9"/>
    <w:rsid w:val="00316801"/>
    <w:rsid w:val="00367E85"/>
    <w:rsid w:val="00395497"/>
    <w:rsid w:val="003A3965"/>
    <w:rsid w:val="003B1E8D"/>
    <w:rsid w:val="003C06BC"/>
    <w:rsid w:val="003D2083"/>
    <w:rsid w:val="003D66B3"/>
    <w:rsid w:val="003E3BB8"/>
    <w:rsid w:val="00400250"/>
    <w:rsid w:val="004056FF"/>
    <w:rsid w:val="004108A5"/>
    <w:rsid w:val="00412F1E"/>
    <w:rsid w:val="004216BF"/>
    <w:rsid w:val="00426C25"/>
    <w:rsid w:val="004A5794"/>
    <w:rsid w:val="004A78FA"/>
    <w:rsid w:val="004B55CF"/>
    <w:rsid w:val="00504C61"/>
    <w:rsid w:val="00514986"/>
    <w:rsid w:val="00517D80"/>
    <w:rsid w:val="005270CD"/>
    <w:rsid w:val="0053152B"/>
    <w:rsid w:val="005405C2"/>
    <w:rsid w:val="00583E56"/>
    <w:rsid w:val="005A0402"/>
    <w:rsid w:val="005A379F"/>
    <w:rsid w:val="005D534A"/>
    <w:rsid w:val="005E60BC"/>
    <w:rsid w:val="00602DFD"/>
    <w:rsid w:val="0060778E"/>
    <w:rsid w:val="0062269A"/>
    <w:rsid w:val="0068666B"/>
    <w:rsid w:val="00690C75"/>
    <w:rsid w:val="00692E5F"/>
    <w:rsid w:val="0069690E"/>
    <w:rsid w:val="006A2760"/>
    <w:rsid w:val="006B6D9E"/>
    <w:rsid w:val="006C3859"/>
    <w:rsid w:val="006F213F"/>
    <w:rsid w:val="0071168A"/>
    <w:rsid w:val="0073397C"/>
    <w:rsid w:val="00741C90"/>
    <w:rsid w:val="007526D3"/>
    <w:rsid w:val="00764329"/>
    <w:rsid w:val="007668E6"/>
    <w:rsid w:val="00777321"/>
    <w:rsid w:val="00793D7C"/>
    <w:rsid w:val="007A582F"/>
    <w:rsid w:val="007C1B22"/>
    <w:rsid w:val="007C66FF"/>
    <w:rsid w:val="00812708"/>
    <w:rsid w:val="0082261B"/>
    <w:rsid w:val="008318FE"/>
    <w:rsid w:val="00874A42"/>
    <w:rsid w:val="008A4CF5"/>
    <w:rsid w:val="008C3929"/>
    <w:rsid w:val="008C4928"/>
    <w:rsid w:val="008C7C69"/>
    <w:rsid w:val="008E251B"/>
    <w:rsid w:val="008E7E4F"/>
    <w:rsid w:val="009048E7"/>
    <w:rsid w:val="00905E7E"/>
    <w:rsid w:val="0092210E"/>
    <w:rsid w:val="00927EF7"/>
    <w:rsid w:val="00932C98"/>
    <w:rsid w:val="00935511"/>
    <w:rsid w:val="00936D10"/>
    <w:rsid w:val="00961654"/>
    <w:rsid w:val="00964706"/>
    <w:rsid w:val="00984A3F"/>
    <w:rsid w:val="00994325"/>
    <w:rsid w:val="009B2424"/>
    <w:rsid w:val="009C49BF"/>
    <w:rsid w:val="009F2813"/>
    <w:rsid w:val="00A02256"/>
    <w:rsid w:val="00A263DE"/>
    <w:rsid w:val="00A40F5E"/>
    <w:rsid w:val="00A8602B"/>
    <w:rsid w:val="00A94FD2"/>
    <w:rsid w:val="00B10FAC"/>
    <w:rsid w:val="00B662CB"/>
    <w:rsid w:val="00B66A30"/>
    <w:rsid w:val="00BA2B69"/>
    <w:rsid w:val="00C1284D"/>
    <w:rsid w:val="00C26000"/>
    <w:rsid w:val="00C50F12"/>
    <w:rsid w:val="00C619D9"/>
    <w:rsid w:val="00C74AE5"/>
    <w:rsid w:val="00CA54A4"/>
    <w:rsid w:val="00CE7100"/>
    <w:rsid w:val="00D01CE7"/>
    <w:rsid w:val="00D04048"/>
    <w:rsid w:val="00D17738"/>
    <w:rsid w:val="00D17911"/>
    <w:rsid w:val="00D21F82"/>
    <w:rsid w:val="00D943B3"/>
    <w:rsid w:val="00DB0BC7"/>
    <w:rsid w:val="00DC09FB"/>
    <w:rsid w:val="00DC7631"/>
    <w:rsid w:val="00DD667E"/>
    <w:rsid w:val="00DE27E7"/>
    <w:rsid w:val="00DF298C"/>
    <w:rsid w:val="00E13D4D"/>
    <w:rsid w:val="00E15905"/>
    <w:rsid w:val="00E17856"/>
    <w:rsid w:val="00E17A70"/>
    <w:rsid w:val="00E349D7"/>
    <w:rsid w:val="00E63A1A"/>
    <w:rsid w:val="00E676C3"/>
    <w:rsid w:val="00EA2B3A"/>
    <w:rsid w:val="00EB5651"/>
    <w:rsid w:val="00EC7878"/>
    <w:rsid w:val="00EF18A4"/>
    <w:rsid w:val="00EF18F5"/>
    <w:rsid w:val="00EF30D8"/>
    <w:rsid w:val="00F27D91"/>
    <w:rsid w:val="00F72E25"/>
    <w:rsid w:val="00F87BB1"/>
    <w:rsid w:val="00F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42"/>
    <w:rPr>
      <w:sz w:val="24"/>
    </w:rPr>
  </w:style>
  <w:style w:type="paragraph" w:styleId="Overskrift1">
    <w:name w:val="heading 1"/>
    <w:basedOn w:val="Overskrift-basis"/>
    <w:next w:val="Brdtekst"/>
    <w:qFormat/>
    <w:rsid w:val="00222442"/>
    <w:pPr>
      <w:spacing w:line="300" w:lineRule="exact"/>
      <w:outlineLvl w:val="0"/>
    </w:pPr>
    <w:rPr>
      <w:rFonts w:ascii="Calibri" w:hAnsi="Calibri"/>
      <w:sz w:val="26"/>
    </w:rPr>
  </w:style>
  <w:style w:type="paragraph" w:styleId="Overskrift2">
    <w:name w:val="heading 2"/>
    <w:basedOn w:val="Overskrift-basis"/>
    <w:next w:val="Brdtekst"/>
    <w:qFormat/>
    <w:rsid w:val="00222442"/>
    <w:pPr>
      <w:spacing w:before="180" w:after="60" w:line="300" w:lineRule="exact"/>
      <w:outlineLvl w:val="1"/>
    </w:pPr>
    <w:rPr>
      <w:rFonts w:ascii="Calibri" w:hAnsi="Calibri"/>
      <w:sz w:val="22"/>
    </w:rPr>
  </w:style>
  <w:style w:type="paragraph" w:styleId="Overskrift3">
    <w:name w:val="heading 3"/>
    <w:basedOn w:val="Overskrift-basis"/>
    <w:next w:val="Brdtekst"/>
    <w:qFormat/>
    <w:rsid w:val="00222442"/>
    <w:pPr>
      <w:spacing w:before="120" w:after="40" w:line="300" w:lineRule="exact"/>
      <w:outlineLvl w:val="2"/>
    </w:pPr>
    <w:rPr>
      <w:rFonts w:ascii="Calibri" w:hAnsi="Calibri"/>
      <w:i/>
      <w:sz w:val="22"/>
    </w:rPr>
  </w:style>
  <w:style w:type="paragraph" w:styleId="Overskrift4">
    <w:name w:val="heading 4"/>
    <w:basedOn w:val="Normal"/>
    <w:next w:val="Brdtekst"/>
    <w:qFormat/>
    <w:rsid w:val="00222442"/>
    <w:pPr>
      <w:keepNext/>
      <w:spacing w:before="100" w:after="40" w:line="280" w:lineRule="exact"/>
      <w:outlineLvl w:val="3"/>
    </w:pPr>
    <w:rPr>
      <w:rFonts w:ascii="Calibri" w:hAnsi="Calibri"/>
      <w:i/>
      <w:sz w:val="22"/>
    </w:rPr>
  </w:style>
  <w:style w:type="character" w:default="1" w:styleId="Standardskrifttypeiafsnit">
    <w:name w:val="Default Paragraph Font"/>
    <w:uiPriority w:val="1"/>
    <w:semiHidden/>
    <w:unhideWhenUsed/>
    <w:rsid w:val="00222442"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222442"/>
  </w:style>
  <w:style w:type="paragraph" w:customStyle="1" w:styleId="Overskrift-basis">
    <w:name w:val="Overskrift - basis"/>
    <w:basedOn w:val="Normal"/>
    <w:next w:val="Brdtekst"/>
    <w:rsid w:val="00222442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rdtekst">
    <w:name w:val="Body Text"/>
    <w:basedOn w:val="Normal"/>
    <w:semiHidden/>
    <w:rsid w:val="00222442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280" w:lineRule="atLeast"/>
    </w:pPr>
    <w:rPr>
      <w:rFonts w:ascii="Calibri" w:hAnsi="Calibri"/>
      <w:sz w:val="22"/>
    </w:rPr>
  </w:style>
  <w:style w:type="paragraph" w:styleId="Sidehoved">
    <w:name w:val="header"/>
    <w:basedOn w:val="Normal"/>
    <w:semiHidden/>
    <w:rsid w:val="00222442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222442"/>
    <w:pPr>
      <w:ind w:left="1304"/>
    </w:pPr>
  </w:style>
  <w:style w:type="paragraph" w:styleId="Sidefod">
    <w:name w:val="footer"/>
    <w:basedOn w:val="Normal"/>
    <w:semiHidden/>
    <w:rsid w:val="00222442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222442"/>
  </w:style>
  <w:style w:type="paragraph" w:customStyle="1" w:styleId="Bilag">
    <w:name w:val="Bilag"/>
    <w:basedOn w:val="Normal"/>
    <w:next w:val="Normal"/>
    <w:rsid w:val="00222442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222442"/>
    <w:pPr>
      <w:ind w:hanging="567"/>
    </w:pPr>
  </w:style>
  <w:style w:type="paragraph" w:customStyle="1" w:styleId="Tilfra">
    <w:name w:val="Tilfra"/>
    <w:basedOn w:val="Brdtekst"/>
    <w:next w:val="Brdtekst"/>
    <w:rsid w:val="00222442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222442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 w:line="300" w:lineRule="atLeast"/>
      <w:ind w:left="57" w:right="113"/>
    </w:pPr>
  </w:style>
  <w:style w:type="paragraph" w:customStyle="1" w:styleId="Datotekst">
    <w:name w:val="Datotekst"/>
    <w:basedOn w:val="Normal"/>
    <w:rsid w:val="00222442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after="180"/>
    </w:pPr>
    <w:rPr>
      <w:rFonts w:asciiTheme="minorHAnsi" w:hAnsiTheme="minorHAnsi"/>
      <w:sz w:val="22"/>
    </w:rPr>
  </w:style>
  <w:style w:type="paragraph" w:customStyle="1" w:styleId="Opstillingstekst">
    <w:name w:val="Opstillingstekst"/>
    <w:basedOn w:val="Brdtekst"/>
    <w:rsid w:val="00222442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222442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="ca" w:hAnsi="ca"/>
      <w:b/>
    </w:rPr>
  </w:style>
  <w:style w:type="paragraph" w:customStyle="1" w:styleId="Tabelfigurtekst">
    <w:name w:val="Tabelfigurtekst"/>
    <w:basedOn w:val="Figurtekst"/>
    <w:next w:val="Normal"/>
    <w:rsid w:val="00222442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4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442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222442"/>
    <w:pPr>
      <w:numPr>
        <w:numId w:val="3"/>
      </w:numPr>
    </w:pPr>
  </w:style>
  <w:style w:type="numbering" w:customStyle="1" w:styleId="Nummereretliste">
    <w:name w:val="Nummereretliste"/>
    <w:uiPriority w:val="99"/>
    <w:rsid w:val="00222442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22244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222442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222442"/>
    <w:rPr>
      <w:color w:val="808080"/>
    </w:rPr>
  </w:style>
  <w:style w:type="table" w:styleId="Tabel-Gitter">
    <w:name w:val="Table Grid"/>
    <w:basedOn w:val="Tabel-Normal"/>
    <w:uiPriority w:val="59"/>
    <w:rsid w:val="002224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basedOn w:val="Tabel-Normal"/>
    <w:uiPriority w:val="99"/>
    <w:qFormat/>
    <w:rsid w:val="00222442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222442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222442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222442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222442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222442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222442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222442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222442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222442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222442"/>
    <w:rPr>
      <w:rFonts w:ascii="Arial" w:hAnsi="Arial"/>
      <w:sz w:val="18"/>
    </w:rPr>
  </w:style>
  <w:style w:type="numbering" w:customStyle="1" w:styleId="Punktliste">
    <w:name w:val="Punktliste"/>
    <w:uiPriority w:val="99"/>
    <w:rsid w:val="00222442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222442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222442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222442"/>
    <w:pPr>
      <w:spacing w:before="0"/>
    </w:pPr>
  </w:style>
  <w:style w:type="paragraph" w:styleId="Listeafsnit">
    <w:name w:val="List Paragraph"/>
    <w:basedOn w:val="Normal"/>
    <w:uiPriority w:val="34"/>
    <w:qFormat/>
    <w:rsid w:val="004A5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D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B703FCAE934544BD7E4BE25FFD4B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C51AC-FAB2-41A8-A6B7-0BF8916BEDA0}"/>
      </w:docPartPr>
      <w:docPartBody>
        <w:p w:rsidR="00EB35D4" w:rsidRDefault="009C4A0F">
          <w:pPr>
            <w:pStyle w:val="21B703FCAE934544BD7E4BE25FFD4B10"/>
          </w:pPr>
          <w:r>
            <w:fldChar w:fldCharType="begin"/>
          </w:r>
          <w:r w:rsidR="00356261">
            <w:instrText xml:space="preserve"> TIME  \@ "dd.MM.yyyy" </w:instrText>
          </w:r>
          <w:r>
            <w:fldChar w:fldCharType="separate"/>
          </w:r>
          <w:r w:rsidR="00356261">
            <w:t>08.10.2010</w:t>
          </w:r>
          <w:r>
            <w:fldChar w:fldCharType="end"/>
          </w:r>
        </w:p>
      </w:docPartBody>
    </w:docPart>
    <w:docPart>
      <w:docPartPr>
        <w:name w:val="23A7B2E6A42448489870201A1F66A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F551AC-3908-44BC-B1BA-5A4615A8C50D}"/>
      </w:docPartPr>
      <w:docPartBody>
        <w:p w:rsidR="00EB35D4" w:rsidRDefault="009C4A0F">
          <w:pPr>
            <w:pStyle w:val="23A7B2E6A42448489870201A1F66A223"/>
          </w:pPr>
          <w:fldSimple w:instr=" USERNAME   \* MERGEFORMAT ">
            <w:r w:rsidR="00356261">
              <w:rPr>
                <w:noProof/>
              </w:rPr>
              <w:t>Anne Birch</w:t>
            </w:r>
          </w:fldSimple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1304"/>
  <w:hyphenationZone w:val="425"/>
  <w:characterSpacingControl w:val="doNotCompress"/>
  <w:compat>
    <w:useFELayout/>
  </w:compat>
  <w:rsids>
    <w:rsidRoot w:val="00356261"/>
    <w:rsid w:val="00356261"/>
    <w:rsid w:val="009C4A0F"/>
    <w:rsid w:val="00EB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EB35D4"/>
    <w:rPr>
      <w:i/>
      <w:iCs/>
    </w:rPr>
  </w:style>
  <w:style w:type="paragraph" w:customStyle="1" w:styleId="FC916318D6644E469E8344C731A4CA0D">
    <w:name w:val="FC916318D6644E469E8344C731A4CA0D"/>
    <w:rsid w:val="00EB35D4"/>
  </w:style>
  <w:style w:type="paragraph" w:customStyle="1" w:styleId="21B703FCAE934544BD7E4BE25FFD4B10">
    <w:name w:val="21B703FCAE934544BD7E4BE25FFD4B10"/>
    <w:rsid w:val="00EB35D4"/>
  </w:style>
  <w:style w:type="paragraph" w:customStyle="1" w:styleId="7D437F8177DA445E96F23ADB7EAF1B9F">
    <w:name w:val="7D437F8177DA445E96F23ADB7EAF1B9F"/>
    <w:rsid w:val="00EB35D4"/>
  </w:style>
  <w:style w:type="paragraph" w:customStyle="1" w:styleId="23A7B2E6A42448489870201A1F66A223">
    <w:name w:val="23A7B2E6A42448489870201A1F66A223"/>
    <w:rsid w:val="00EB35D4"/>
  </w:style>
  <w:style w:type="paragraph" w:customStyle="1" w:styleId="3ACC0BF27E5F4A7DB159C2471CEF45B4">
    <w:name w:val="3ACC0BF27E5F4A7DB159C2471CEF45B4"/>
    <w:rsid w:val="00EB35D4"/>
  </w:style>
  <w:style w:type="paragraph" w:customStyle="1" w:styleId="57EBA98FA9B04E7BB99317A8AAB3DC5C">
    <w:name w:val="57EBA98FA9B04E7BB99317A8AAB3DC5C"/>
    <w:rsid w:val="00EB35D4"/>
  </w:style>
  <w:style w:type="paragraph" w:customStyle="1" w:styleId="8B005E5C0ED0475284772896BC3EB656">
    <w:name w:val="8B005E5C0ED0475284772896BC3EB656"/>
    <w:rsid w:val="00EB35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NotatDK</Template>
  <TotalTime>14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06.02.96		/</vt:lpstr>
      <vt:lpstr>Login-problemer i Praktik+</vt:lpstr>
    </vt:vector>
  </TitlesOfParts>
  <Company>UNI-C</Company>
  <LinksUpToDate>false</LinksUpToDate>
  <CharactersWithSpaces>1338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Anne Birch</dc:creator>
  <cp:lastModifiedBy>Anne Birch</cp:lastModifiedBy>
  <cp:revision>5</cp:revision>
  <cp:lastPrinted>1999-09-21T07:58:00Z</cp:lastPrinted>
  <dcterms:created xsi:type="dcterms:W3CDTF">2011-02-25T12:05:00Z</dcterms:created>
  <dcterms:modified xsi:type="dcterms:W3CDTF">2011-02-25T12:14:00Z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</Properties>
</file>