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4D" w:rsidRPr="008318FE" w:rsidRDefault="00A8602B" w:rsidP="00932C98">
      <w:pPr>
        <w:pStyle w:val="Datotekst"/>
        <w:spacing w:line="320" w:lineRule="exact"/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27" style="position:absolute;z-index:251656704" from="0,24.15pt" to="439.45pt,24.2pt" strokeweight="1.5pt">
            <v:stroke startarrowwidth="narrow" startarrowlength="short" endarrowwidth="narrow" endarrowlength="short"/>
          </v:line>
        </w:pict>
      </w:r>
      <w:r w:rsidR="007526D3" w:rsidRPr="008318FE">
        <w:rPr>
          <w:b/>
          <w:sz w:val="36"/>
          <w:szCs w:val="36"/>
        </w:rPr>
        <w:t>Notat</w:t>
      </w:r>
    </w:p>
    <w:p w:rsidR="00C1284D" w:rsidRDefault="00C1284D">
      <w:pPr>
        <w:spacing w:line="60" w:lineRule="exact"/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6"/>
        <w:gridCol w:w="5103"/>
        <w:gridCol w:w="2268"/>
      </w:tblGrid>
      <w:tr w:rsidR="00DF298C" w:rsidTr="00D01CE7">
        <w:tc>
          <w:tcPr>
            <w:tcW w:w="1426" w:type="dxa"/>
            <w:tcMar>
              <w:left w:w="0" w:type="dxa"/>
              <w:right w:w="0" w:type="dxa"/>
            </w:tcMar>
          </w:tcPr>
          <w:p w:rsidR="00DF298C" w:rsidRPr="008318FE" w:rsidRDefault="00DF298C" w:rsidP="00D01CE7">
            <w:pPr>
              <w:pStyle w:val="Notathoved"/>
              <w:rPr>
                <w:rFonts w:asciiTheme="minorHAnsi" w:hAnsiTheme="minorHAnsi" w:cs="Arial"/>
                <w:b/>
                <w:szCs w:val="22"/>
              </w:rPr>
            </w:pPr>
            <w:r w:rsidRPr="008318FE">
              <w:rPr>
                <w:rFonts w:asciiTheme="minorHAnsi" w:hAnsiTheme="minorHAnsi" w:cs="Arial"/>
                <w:b/>
                <w:szCs w:val="22"/>
              </w:rPr>
              <w:t>Vedrørende: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:rsidR="00DF298C" w:rsidRPr="00CA54A4" w:rsidRDefault="002A2156" w:rsidP="002A2156">
            <w:pPr>
              <w:pStyle w:val="Notathoved"/>
            </w:pPr>
            <w:r>
              <w:t>Login-problemer i Praktik+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el-Gitter"/>
              <w:tblW w:w="0" w:type="auto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11"/>
            </w:tblGrid>
            <w:tr w:rsidR="003B1E8D" w:rsidTr="005E60BC">
              <w:trPr>
                <w:trHeight w:hRule="exact" w:val="363"/>
              </w:trPr>
              <w:tc>
                <w:tcPr>
                  <w:tcW w:w="2211" w:type="dxa"/>
                  <w:vAlign w:val="center"/>
                </w:tcPr>
                <w:p w:rsidR="003B1E8D" w:rsidRDefault="002A2156" w:rsidP="002F4FC2">
                  <w:pPr>
                    <w:pStyle w:val="Notathoved"/>
                    <w:ind w:left="0"/>
                    <w:jc w:val="right"/>
                  </w:pPr>
                  <w:sdt>
                    <w:sdtPr>
                      <w:rPr>
                        <w:noProof/>
                      </w:rPr>
                      <w:alias w:val="Dato"/>
                      <w:tag w:val="Dato"/>
                      <w:id w:val="7852516"/>
                      <w:placeholder>
                        <w:docPart w:val="21B703FCAE934544BD7E4BE25FFD4B10"/>
                      </w:placeholder>
                      <w:date w:fullDate="2010-10-08T00:00:00Z">
                        <w:dateFormat w:val="dd.MM.yyyy"/>
                        <w:lid w:val="da-DK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noProof/>
                        </w:rPr>
                        <w:t>08.10.2010</w:t>
                      </w:r>
                    </w:sdtContent>
                  </w:sdt>
                </w:p>
              </w:tc>
            </w:tr>
            <w:tr w:rsidR="003B1E8D" w:rsidTr="005E60BC">
              <w:trPr>
                <w:trHeight w:hRule="exact" w:val="363"/>
              </w:trPr>
              <w:tc>
                <w:tcPr>
                  <w:tcW w:w="2211" w:type="dxa"/>
                  <w:vAlign w:val="center"/>
                </w:tcPr>
                <w:p w:rsidR="003B1E8D" w:rsidRPr="00316801" w:rsidRDefault="002A2156" w:rsidP="002A2156">
                  <w:pPr>
                    <w:pStyle w:val="Notathoved"/>
                    <w:ind w:left="0"/>
                    <w:jc w:val="right"/>
                  </w:pPr>
                  <w:r>
                    <w:t xml:space="preserve">  </w:t>
                  </w:r>
                  <w:fldSimple w:instr=" USERINITIALS  \* Upper  \* MERGEFORMAT ">
                    <w:r>
                      <w:rPr>
                        <w:noProof/>
                      </w:rPr>
                      <w:t>ABH</w:t>
                    </w:r>
                  </w:fldSimple>
                </w:p>
              </w:tc>
            </w:tr>
            <w:tr w:rsidR="003B1E8D" w:rsidTr="005E60BC">
              <w:trPr>
                <w:trHeight w:hRule="exact" w:val="363"/>
              </w:trPr>
              <w:tc>
                <w:tcPr>
                  <w:tcW w:w="2211" w:type="dxa"/>
                  <w:vAlign w:val="center"/>
                </w:tcPr>
                <w:p w:rsidR="003B1E8D" w:rsidRDefault="003B1E8D" w:rsidP="007668E6">
                  <w:pPr>
                    <w:pStyle w:val="Notathoved"/>
                    <w:ind w:left="0"/>
                    <w:jc w:val="right"/>
                  </w:pPr>
                </w:p>
              </w:tc>
            </w:tr>
            <w:tr w:rsidR="003B1E8D" w:rsidTr="005E60BC">
              <w:trPr>
                <w:trHeight w:hRule="exact" w:val="363"/>
              </w:trPr>
              <w:tc>
                <w:tcPr>
                  <w:tcW w:w="2211" w:type="dxa"/>
                  <w:vAlign w:val="center"/>
                </w:tcPr>
                <w:p w:rsidR="003B1E8D" w:rsidRDefault="003B1E8D" w:rsidP="007668E6">
                  <w:pPr>
                    <w:pStyle w:val="Notathoved"/>
                    <w:ind w:left="0"/>
                    <w:jc w:val="right"/>
                  </w:pPr>
                </w:p>
              </w:tc>
            </w:tr>
          </w:tbl>
          <w:p w:rsidR="00DF298C" w:rsidRDefault="00DF298C" w:rsidP="007668E6">
            <w:pPr>
              <w:pStyle w:val="Notathoved"/>
              <w:jc w:val="right"/>
            </w:pPr>
          </w:p>
        </w:tc>
      </w:tr>
      <w:tr w:rsidR="00DF298C" w:rsidTr="00D01CE7">
        <w:tc>
          <w:tcPr>
            <w:tcW w:w="1426" w:type="dxa"/>
            <w:tcMar>
              <w:left w:w="0" w:type="dxa"/>
              <w:right w:w="0" w:type="dxa"/>
            </w:tcMar>
          </w:tcPr>
          <w:p w:rsidR="00DF298C" w:rsidRPr="008318FE" w:rsidRDefault="000B191D" w:rsidP="00D01CE7">
            <w:pPr>
              <w:pStyle w:val="Notathoved"/>
              <w:rPr>
                <w:rFonts w:asciiTheme="minorHAnsi" w:hAnsiTheme="minorHAnsi" w:cs="Arial"/>
                <w:b/>
                <w:szCs w:val="22"/>
              </w:rPr>
            </w:pPr>
            <w:r w:rsidRPr="008318FE">
              <w:rPr>
                <w:rFonts w:asciiTheme="minorHAnsi" w:hAnsiTheme="minorHAnsi" w:cs="Arial"/>
                <w:b/>
                <w:szCs w:val="22"/>
              </w:rPr>
              <w:t>Skrevet af</w:t>
            </w:r>
            <w:r w:rsidR="00DF298C" w:rsidRPr="008318FE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sdt>
            <w:sdtPr>
              <w:alias w:val="Forfatter"/>
              <w:tag w:val="Forfatter"/>
              <w:id w:val="999580"/>
              <w:placeholder>
                <w:docPart w:val="23A7B2E6A42448489870201A1F66A223"/>
              </w:placeholder>
              <w:temporary/>
              <w:showingPlcHdr/>
            </w:sdtPr>
            <w:sdtEndPr>
              <w:rPr>
                <w:rStyle w:val="Kraftigfremhvning"/>
                <w:b/>
                <w:bCs/>
                <w:i/>
                <w:iCs/>
                <w:color w:val="4F81BD" w:themeColor="accent1"/>
                <w:lang w:val="en-US"/>
              </w:rPr>
            </w:sdtEndPr>
            <w:sdtContent>
              <w:p w:rsidR="00DF298C" w:rsidRPr="00CA54A4" w:rsidRDefault="00A8602B" w:rsidP="000B191D">
                <w:pPr>
                  <w:pStyle w:val="Notathoved"/>
                </w:pPr>
                <w:fldSimple w:instr=" USERNAME   \* MERGEFORMAT ">
                  <w:r w:rsidR="002A2156">
                    <w:rPr>
                      <w:noProof/>
                    </w:rPr>
                    <w:t>Anne Birch</w:t>
                  </w:r>
                </w:fldSimple>
              </w:p>
            </w:sdtContent>
          </w:sdt>
        </w:tc>
        <w:tc>
          <w:tcPr>
            <w:tcW w:w="2268" w:type="dxa"/>
            <w:vMerge/>
          </w:tcPr>
          <w:p w:rsidR="00DF298C" w:rsidRDefault="00DF298C" w:rsidP="003B1E8D">
            <w:pPr>
              <w:pStyle w:val="Notathoved"/>
              <w:jc w:val="right"/>
            </w:pPr>
          </w:p>
        </w:tc>
      </w:tr>
      <w:tr w:rsidR="00DF298C" w:rsidTr="00D01CE7">
        <w:tc>
          <w:tcPr>
            <w:tcW w:w="1426" w:type="dxa"/>
            <w:tcMar>
              <w:left w:w="0" w:type="dxa"/>
              <w:right w:w="0" w:type="dxa"/>
            </w:tcMar>
          </w:tcPr>
          <w:p w:rsidR="00DF298C" w:rsidRPr="008318FE" w:rsidRDefault="00936D10" w:rsidP="00D01CE7">
            <w:pPr>
              <w:pStyle w:val="Notathoved"/>
              <w:rPr>
                <w:rFonts w:asciiTheme="minorHAnsi" w:hAnsiTheme="minorHAnsi" w:cs="Arial"/>
                <w:b/>
                <w:szCs w:val="22"/>
              </w:rPr>
            </w:pPr>
            <w:r w:rsidRPr="008318FE">
              <w:rPr>
                <w:rFonts w:asciiTheme="minorHAnsi" w:hAnsiTheme="minorHAnsi" w:cs="Arial"/>
                <w:b/>
                <w:szCs w:val="22"/>
              </w:rPr>
              <w:t>Version</w:t>
            </w:r>
            <w:r w:rsidR="00DF298C" w:rsidRPr="008318FE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DF298C" w:rsidRPr="00CA54A4" w:rsidRDefault="002A2156" w:rsidP="002A2156">
            <w:pPr>
              <w:pStyle w:val="Notathoved"/>
            </w:pPr>
            <w:r>
              <w:t>1</w:t>
            </w:r>
          </w:p>
        </w:tc>
        <w:tc>
          <w:tcPr>
            <w:tcW w:w="2268" w:type="dxa"/>
            <w:vMerge/>
          </w:tcPr>
          <w:p w:rsidR="00DF298C" w:rsidRDefault="00DF298C">
            <w:pPr>
              <w:pStyle w:val="Notathoved"/>
            </w:pPr>
          </w:p>
        </w:tc>
      </w:tr>
      <w:tr w:rsidR="00DF298C" w:rsidTr="00D01CE7">
        <w:tc>
          <w:tcPr>
            <w:tcW w:w="1426" w:type="dxa"/>
            <w:tcMar>
              <w:left w:w="0" w:type="dxa"/>
              <w:right w:w="0" w:type="dxa"/>
            </w:tcMar>
          </w:tcPr>
          <w:p w:rsidR="00DF298C" w:rsidRPr="008318FE" w:rsidRDefault="00936D10" w:rsidP="00D01CE7">
            <w:pPr>
              <w:pStyle w:val="Notathoved"/>
              <w:rPr>
                <w:rFonts w:asciiTheme="minorHAnsi" w:hAnsiTheme="minorHAnsi" w:cs="Arial"/>
                <w:b/>
                <w:szCs w:val="22"/>
              </w:rPr>
            </w:pPr>
            <w:r w:rsidRPr="008318FE">
              <w:rPr>
                <w:rFonts w:asciiTheme="minorHAnsi" w:hAnsiTheme="minorHAnsi" w:cs="Arial"/>
                <w:b/>
                <w:szCs w:val="22"/>
              </w:rPr>
              <w:t>Fordeling</w:t>
            </w:r>
            <w:r w:rsidR="00DF298C" w:rsidRPr="008318FE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936D10" w:rsidRPr="00936D10" w:rsidRDefault="002A2156" w:rsidP="002A2156">
            <w:pPr>
              <w:pStyle w:val="Notathoved"/>
            </w:pPr>
            <w:r>
              <w:t>Praktik+ brugere</w:t>
            </w:r>
          </w:p>
        </w:tc>
        <w:tc>
          <w:tcPr>
            <w:tcW w:w="2268" w:type="dxa"/>
            <w:vMerge/>
          </w:tcPr>
          <w:p w:rsidR="00DF298C" w:rsidRDefault="00DF298C">
            <w:pPr>
              <w:pStyle w:val="Notathoved"/>
            </w:pPr>
          </w:p>
        </w:tc>
      </w:tr>
    </w:tbl>
    <w:p w:rsidR="00C1284D" w:rsidRDefault="00A8602B">
      <w:pPr>
        <w:pStyle w:val="Brdtekst"/>
        <w:spacing w:after="0" w:line="120" w:lineRule="atLeast"/>
      </w:pPr>
      <w:r w:rsidRPr="00A8602B">
        <w:rPr>
          <w:noProof/>
          <w:sz w:val="20"/>
        </w:rPr>
        <w:pict>
          <v:line id="_x0000_s1028" style="position:absolute;z-index:251657728;mso-position-horizontal-relative:text;mso-position-vertical-relative:text" from="0,2.85pt" to="439.45pt,2.9pt" strokeweight="1.5pt">
            <v:stroke startarrowwidth="narrow" startarrowlength="short" endarrowwidth="narrow" endarrowlength="short"/>
          </v:line>
        </w:pict>
      </w:r>
      <w:r w:rsidR="007526D3">
        <w:br/>
      </w:r>
    </w:p>
    <w:p w:rsidR="007526D3" w:rsidRDefault="002A2156" w:rsidP="00E63A1A">
      <w:pPr>
        <w:pStyle w:val="Overskrift1"/>
      </w:pPr>
      <w:r>
        <w:t>Login-problemer i Praktik+</w:t>
      </w:r>
    </w:p>
    <w:p w:rsidR="002A2156" w:rsidRDefault="002A2156" w:rsidP="002A2156">
      <w:pPr>
        <w:pStyle w:val="Brdtekst"/>
      </w:pPr>
    </w:p>
    <w:p w:rsidR="002A2156" w:rsidRDefault="002A2156" w:rsidP="002A2156">
      <w:pPr>
        <w:pStyle w:val="Brdtekst"/>
      </w:pPr>
      <w:r>
        <w:t>Flere Praktik+ brugere har oplevet problemer ved login efter overgang til Windows 7/Internet Explorer 8.</w:t>
      </w:r>
    </w:p>
    <w:p w:rsidR="002A2156" w:rsidRDefault="002A2156" w:rsidP="002A2156">
      <w:pPr>
        <w:pStyle w:val="Brdtekst"/>
      </w:pPr>
      <w:r>
        <w:t>Hvis du møder dette billede, når du logger ind:</w:t>
      </w:r>
    </w:p>
    <w:p w:rsidR="007C1B22" w:rsidRDefault="002A2156" w:rsidP="008C4928">
      <w:pPr>
        <w:pStyle w:val="Brdtekst"/>
      </w:pPr>
      <w:r>
        <w:rPr>
          <w:noProof/>
          <w:color w:val="1F497D"/>
        </w:rPr>
        <w:drawing>
          <wp:inline distT="0" distB="0" distL="0" distR="0">
            <wp:extent cx="5328000" cy="1303252"/>
            <wp:effectExtent l="19050" t="0" r="6000" b="0"/>
            <wp:docPr id="2" name="Billede 1" descr="cid:image001.png@01CB3D35.ECA7E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CB3D35.ECA7EB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024" t="1952" r="27607" b="7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130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28" w:rsidRDefault="008C4928" w:rsidP="008C4928">
      <w:pPr>
        <w:pStyle w:val="Brdtekst"/>
      </w:pPr>
    </w:p>
    <w:p w:rsidR="008C4928" w:rsidRDefault="008C4928" w:rsidP="008C4928">
      <w:pPr>
        <w:pStyle w:val="Brdtekst"/>
      </w:pPr>
      <w:r>
        <w:t>kan du forsøge følgende: Tryk på F5.</w:t>
      </w:r>
    </w:p>
    <w:p w:rsidR="008C4928" w:rsidRDefault="008C4928" w:rsidP="008C4928">
      <w:pPr>
        <w:pStyle w:val="Brdtekst"/>
      </w:pPr>
      <w:r>
        <w:t>Den blå forside vil herefter lukke op igen. Luk den, og hvis projektet er lykkedes, ligger Praktik+ systemet bagved:</w:t>
      </w:r>
    </w:p>
    <w:p w:rsidR="008C4928" w:rsidRDefault="008C4928" w:rsidP="008C4928">
      <w:pPr>
        <w:pStyle w:val="Brdtekst"/>
      </w:pPr>
      <w:r>
        <w:rPr>
          <w:noProof/>
        </w:rPr>
        <w:drawing>
          <wp:inline distT="0" distB="0" distL="0" distR="0">
            <wp:extent cx="5387989" cy="2276475"/>
            <wp:effectExtent l="19050" t="0" r="3161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67" r="3231" b="5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89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28" w:rsidRDefault="008C4928" w:rsidP="008C4928">
      <w:pPr>
        <w:pStyle w:val="Brdtekst"/>
      </w:pPr>
    </w:p>
    <w:p w:rsidR="008C4928" w:rsidRPr="009F2813" w:rsidRDefault="008C4928" w:rsidP="008C4928">
      <w:pPr>
        <w:pStyle w:val="Brdtekst"/>
      </w:pPr>
      <w:r>
        <w:t>Venlig hilsen</w:t>
      </w:r>
      <w:r>
        <w:br/>
        <w:t>Anne Birch</w:t>
      </w:r>
      <w:r>
        <w:br/>
        <w:t>UNI•C</w:t>
      </w:r>
    </w:p>
    <w:sectPr w:rsidR="008C4928" w:rsidRPr="009F2813" w:rsidSect="007C1B22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588" w:right="1247" w:bottom="1588" w:left="1871" w:header="709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5E" w:rsidRDefault="00A40F5E" w:rsidP="003E79EA">
      <w:r>
        <w:separator/>
      </w:r>
    </w:p>
  </w:endnote>
  <w:endnote w:type="continuationSeparator" w:id="0">
    <w:p w:rsidR="00A40F5E" w:rsidRDefault="00A40F5E" w:rsidP="003E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6B" w:rsidRPr="00D17738" w:rsidRDefault="0068666B" w:rsidP="0068666B">
    <w:pPr>
      <w:pStyle w:val="Sidehoved"/>
      <w:framePr w:wrap="around" w:vAnchor="text" w:hAnchor="page" w:x="10606" w:y="1"/>
      <w:jc w:val="right"/>
      <w:rPr>
        <w:rStyle w:val="Sidetal"/>
        <w:rFonts w:asciiTheme="minorHAnsi" w:hAnsiTheme="minorHAnsi" w:cs="Arial"/>
      </w:rPr>
    </w:pPr>
    <w:r w:rsidRPr="00D17738">
      <w:rPr>
        <w:rStyle w:val="Sidetal"/>
        <w:rFonts w:asciiTheme="minorHAnsi" w:hAnsiTheme="minorHAnsi" w:cs="Arial"/>
      </w:rPr>
      <w:t xml:space="preserve">Side </w:t>
    </w:r>
    <w:r w:rsidR="00A8602B" w:rsidRPr="00D17738">
      <w:rPr>
        <w:rStyle w:val="Sidetal"/>
        <w:rFonts w:asciiTheme="minorHAnsi" w:hAnsiTheme="minorHAnsi" w:cs="Arial"/>
      </w:rPr>
      <w:fldChar w:fldCharType="begin"/>
    </w:r>
    <w:r w:rsidRPr="00D17738">
      <w:rPr>
        <w:rStyle w:val="Sidetal"/>
        <w:rFonts w:asciiTheme="minorHAnsi" w:hAnsiTheme="minorHAnsi" w:cs="Arial"/>
      </w:rPr>
      <w:instrText xml:space="preserve">PAGE  </w:instrText>
    </w:r>
    <w:r w:rsidR="00A8602B" w:rsidRPr="00D17738">
      <w:rPr>
        <w:rStyle w:val="Sidetal"/>
        <w:rFonts w:asciiTheme="minorHAnsi" w:hAnsiTheme="minorHAnsi" w:cs="Arial"/>
      </w:rPr>
      <w:fldChar w:fldCharType="separate"/>
    </w:r>
    <w:r w:rsidR="008C4928">
      <w:rPr>
        <w:rStyle w:val="Sidetal"/>
        <w:rFonts w:asciiTheme="minorHAnsi" w:hAnsiTheme="minorHAnsi" w:cs="Arial"/>
        <w:noProof/>
      </w:rPr>
      <w:t>2</w:t>
    </w:r>
    <w:r w:rsidR="00A8602B" w:rsidRPr="00D17738">
      <w:rPr>
        <w:rStyle w:val="Sidetal"/>
        <w:rFonts w:asciiTheme="minorHAnsi" w:hAnsiTheme="minorHAnsi" w:cs="Arial"/>
      </w:rPr>
      <w:fldChar w:fldCharType="end"/>
    </w:r>
  </w:p>
  <w:p w:rsidR="0068666B" w:rsidRDefault="0068666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22" w:rsidRDefault="007C1B22">
    <w:pPr>
      <w:pStyle w:val="Sidefo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9357360</wp:posOffset>
          </wp:positionV>
          <wp:extent cx="7559040" cy="1335024"/>
          <wp:effectExtent l="19050" t="0" r="3810" b="0"/>
          <wp:wrapNone/>
          <wp:docPr id="1" name="Billede 0" descr="Footer 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D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5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5E" w:rsidRDefault="00A40F5E" w:rsidP="003E79EA">
      <w:r>
        <w:separator/>
      </w:r>
    </w:p>
  </w:footnote>
  <w:footnote w:type="continuationSeparator" w:id="0">
    <w:p w:rsidR="00A40F5E" w:rsidRDefault="00A40F5E" w:rsidP="003E7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4D" w:rsidRPr="0068666B" w:rsidRDefault="0068666B" w:rsidP="0068666B">
    <w:pPr>
      <w:pStyle w:val="Sidehoved"/>
    </w:pPr>
    <w:r w:rsidRPr="006866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6048375</wp:posOffset>
          </wp:positionH>
          <wp:positionV relativeFrom="page">
            <wp:posOffset>361950</wp:posOffset>
          </wp:positionV>
          <wp:extent cx="1076325" cy="276225"/>
          <wp:effectExtent l="19050" t="0" r="0" b="0"/>
          <wp:wrapThrough wrapText="bothSides">
            <wp:wrapPolygon edited="0">
              <wp:start x="-383" y="0"/>
              <wp:lineTo x="-383" y="20712"/>
              <wp:lineTo x="21421" y="20712"/>
              <wp:lineTo x="21421" y="0"/>
              <wp:lineTo x="-383" y="0"/>
            </wp:wrapPolygon>
          </wp:wrapThrough>
          <wp:docPr id="3" name="Billede 2" descr="Lil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l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690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B25"/>
    <w:multiLevelType w:val="multilevel"/>
    <w:tmpl w:val="26CCCD9C"/>
    <w:styleLink w:val="Multi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816" w:hanging="11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11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1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1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113"/>
      </w:pPr>
      <w:rPr>
        <w:rFonts w:hint="default"/>
      </w:rPr>
    </w:lvl>
  </w:abstractNum>
  <w:abstractNum w:abstractNumId="1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2">
    <w:nsid w:val="520021C6"/>
    <w:multiLevelType w:val="hybridMultilevel"/>
    <w:tmpl w:val="A16AC636"/>
    <w:lvl w:ilvl="0" w:tplc="C0946F1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9219B"/>
    <w:multiLevelType w:val="multilevel"/>
    <w:tmpl w:val="F5B82A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1"/>
      </w:p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70"/>
      </w:p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70"/>
      </w:pPr>
    </w:lvl>
    <w:lvl w:ilvl="3">
      <w:start w:val="1"/>
      <w:numFmt w:val="upperLetter"/>
      <w:lvlText w:val="%4."/>
      <w:lvlJc w:val="right"/>
      <w:pPr>
        <w:tabs>
          <w:tab w:val="num" w:pos="0"/>
        </w:tabs>
        <w:ind w:left="1814" w:hanging="453"/>
      </w:pPr>
    </w:lvl>
    <w:lvl w:ilvl="4">
      <w:start w:val="1"/>
      <w:numFmt w:val="upperRoman"/>
      <w:lvlText w:val="%5."/>
      <w:lvlJc w:val="right"/>
      <w:pPr>
        <w:tabs>
          <w:tab w:val="num" w:pos="0"/>
        </w:tabs>
        <w:ind w:left="2268" w:hanging="45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4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8" w:hanging="714"/>
      </w:pPr>
    </w:lvl>
  </w:abstractNum>
  <w:abstractNum w:abstractNumId="4">
    <w:nsid w:val="6A906672"/>
    <w:multiLevelType w:val="multilevel"/>
    <w:tmpl w:val="E98E954A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5">
    <w:nsid w:val="6B5C7DA0"/>
    <w:multiLevelType w:val="multilevel"/>
    <w:tmpl w:val="ADFABE6E"/>
    <w:styleLink w:val="Nummereret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907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361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758"/>
        </w:tabs>
        <w:ind w:left="1814" w:hanging="11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041"/>
        </w:tabs>
        <w:ind w:left="2268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2495"/>
        </w:tabs>
        <w:ind w:left="2722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2948"/>
        </w:tabs>
        <w:ind w:left="3175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3856"/>
        </w:tabs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45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docVars>
    <w:docVar w:name="Autosprog" w:val="䀟ĕNĀ⡍Á Sidehoved_x000A_옕팂ꘒĥ䩃䩏䩑ƾðĀāāऀĀ＀＀＀＀＀＀＀＀＀ዓ▦ȁś耀＀dІІЁ＀＀＀＀_x000A_$%ÿ䤟}á腏½僀M뮛Y撀¢걋Æ雷Fÿÿá䤟}_x000A__x000A_%耀＀dЀЀﲰ斮ﲰ斮硅n旉ɺdЀЀ缳긎빧念ﰮȨ᫠ډᰈډସډ|ĉp漚ډ漞ډ漢ډ@@漦ډ漪ډ漮ډ漲ډ䘼ƒ䘠ƒ䞠ƒ&quot;䠀ʄĀ　ɥ䖈ƒ䀀耀ïïïïïïïïï翿翿䖤ƒĄ怀ډ梴斈洠Ɇ梴斈ڌ壄旉塬旉Ú旉塬旉Ú"/>
    <w:docVar w:name="Docsprog" w:val="Dansk"/>
    <w:docVar w:name="Foottype" w:val="Minusfod"/>
    <w:docVar w:name="Initialer" w:val="_x000A_Ŭɾą_x000A_뼔ꖤП݋最з໠ࢁ㜀П需з  ȏ0妗柲姒柲娍柲筮柲ó塬旉&amp;ɾ]&amp;ɾ]&amp;ɾ]&amp;ɾ]"/>
  </w:docVars>
  <w:rsids>
    <w:rsidRoot w:val="008C4928"/>
    <w:rsid w:val="00007B65"/>
    <w:rsid w:val="00011ED8"/>
    <w:rsid w:val="00016D92"/>
    <w:rsid w:val="00020021"/>
    <w:rsid w:val="0002228E"/>
    <w:rsid w:val="0005521A"/>
    <w:rsid w:val="00061B03"/>
    <w:rsid w:val="00097E5B"/>
    <w:rsid w:val="000A699B"/>
    <w:rsid w:val="000B191D"/>
    <w:rsid w:val="000B3BAE"/>
    <w:rsid w:val="00103E21"/>
    <w:rsid w:val="00111205"/>
    <w:rsid w:val="00111420"/>
    <w:rsid w:val="00123950"/>
    <w:rsid w:val="00132F07"/>
    <w:rsid w:val="001333BD"/>
    <w:rsid w:val="001556A0"/>
    <w:rsid w:val="001826F0"/>
    <w:rsid w:val="001A7C6E"/>
    <w:rsid w:val="001C583C"/>
    <w:rsid w:val="00216A47"/>
    <w:rsid w:val="002A2156"/>
    <w:rsid w:val="002A25E1"/>
    <w:rsid w:val="002E0498"/>
    <w:rsid w:val="002F0C30"/>
    <w:rsid w:val="002F4FC2"/>
    <w:rsid w:val="003006C7"/>
    <w:rsid w:val="003123C9"/>
    <w:rsid w:val="00316801"/>
    <w:rsid w:val="00367E85"/>
    <w:rsid w:val="00395497"/>
    <w:rsid w:val="003A3965"/>
    <w:rsid w:val="003B1E8D"/>
    <w:rsid w:val="003C06BC"/>
    <w:rsid w:val="003D2083"/>
    <w:rsid w:val="003D66B3"/>
    <w:rsid w:val="003E3BB8"/>
    <w:rsid w:val="00400250"/>
    <w:rsid w:val="004056FF"/>
    <w:rsid w:val="004108A5"/>
    <w:rsid w:val="00412F1E"/>
    <w:rsid w:val="004216BF"/>
    <w:rsid w:val="00426C25"/>
    <w:rsid w:val="004A78FA"/>
    <w:rsid w:val="004B55CF"/>
    <w:rsid w:val="00504C61"/>
    <w:rsid w:val="00514986"/>
    <w:rsid w:val="00517D80"/>
    <w:rsid w:val="005270CD"/>
    <w:rsid w:val="0053152B"/>
    <w:rsid w:val="005405C2"/>
    <w:rsid w:val="00583E56"/>
    <w:rsid w:val="005A0402"/>
    <w:rsid w:val="005A379F"/>
    <w:rsid w:val="005D534A"/>
    <w:rsid w:val="005E60BC"/>
    <w:rsid w:val="00602DFD"/>
    <w:rsid w:val="0060778E"/>
    <w:rsid w:val="0062269A"/>
    <w:rsid w:val="0068666B"/>
    <w:rsid w:val="00692E5F"/>
    <w:rsid w:val="0069690E"/>
    <w:rsid w:val="006B6D9E"/>
    <w:rsid w:val="006C3859"/>
    <w:rsid w:val="006F213F"/>
    <w:rsid w:val="0071168A"/>
    <w:rsid w:val="0073397C"/>
    <w:rsid w:val="00741C90"/>
    <w:rsid w:val="007526D3"/>
    <w:rsid w:val="00764329"/>
    <w:rsid w:val="007668E6"/>
    <w:rsid w:val="00777321"/>
    <w:rsid w:val="00793D7C"/>
    <w:rsid w:val="007A582F"/>
    <w:rsid w:val="007C1B22"/>
    <w:rsid w:val="007C66FF"/>
    <w:rsid w:val="00812708"/>
    <w:rsid w:val="0082261B"/>
    <w:rsid w:val="008318FE"/>
    <w:rsid w:val="00874A42"/>
    <w:rsid w:val="008A4CF5"/>
    <w:rsid w:val="008C3929"/>
    <w:rsid w:val="008C4928"/>
    <w:rsid w:val="008C7C69"/>
    <w:rsid w:val="008E251B"/>
    <w:rsid w:val="008E7E4F"/>
    <w:rsid w:val="009048E7"/>
    <w:rsid w:val="00905E7E"/>
    <w:rsid w:val="0092210E"/>
    <w:rsid w:val="00927EF7"/>
    <w:rsid w:val="00932C98"/>
    <w:rsid w:val="00935511"/>
    <w:rsid w:val="00936D10"/>
    <w:rsid w:val="00961654"/>
    <w:rsid w:val="00964706"/>
    <w:rsid w:val="00984A3F"/>
    <w:rsid w:val="00994325"/>
    <w:rsid w:val="009B2424"/>
    <w:rsid w:val="009C49BF"/>
    <w:rsid w:val="009F2813"/>
    <w:rsid w:val="00A02256"/>
    <w:rsid w:val="00A263DE"/>
    <w:rsid w:val="00A40F5E"/>
    <w:rsid w:val="00A8602B"/>
    <w:rsid w:val="00A94FD2"/>
    <w:rsid w:val="00B10FAC"/>
    <w:rsid w:val="00B662CB"/>
    <w:rsid w:val="00B66A30"/>
    <w:rsid w:val="00BA2B69"/>
    <w:rsid w:val="00C1284D"/>
    <w:rsid w:val="00C26000"/>
    <w:rsid w:val="00C50F12"/>
    <w:rsid w:val="00CA54A4"/>
    <w:rsid w:val="00CE7100"/>
    <w:rsid w:val="00D01CE7"/>
    <w:rsid w:val="00D04048"/>
    <w:rsid w:val="00D17738"/>
    <w:rsid w:val="00D17911"/>
    <w:rsid w:val="00D21F82"/>
    <w:rsid w:val="00D943B3"/>
    <w:rsid w:val="00DC09FB"/>
    <w:rsid w:val="00DC7631"/>
    <w:rsid w:val="00DD667E"/>
    <w:rsid w:val="00DE27E7"/>
    <w:rsid w:val="00DF298C"/>
    <w:rsid w:val="00E13D4D"/>
    <w:rsid w:val="00E15905"/>
    <w:rsid w:val="00E17856"/>
    <w:rsid w:val="00E17A70"/>
    <w:rsid w:val="00E349D7"/>
    <w:rsid w:val="00E63A1A"/>
    <w:rsid w:val="00E676C3"/>
    <w:rsid w:val="00EA2B3A"/>
    <w:rsid w:val="00EB5651"/>
    <w:rsid w:val="00EC7878"/>
    <w:rsid w:val="00EF18A4"/>
    <w:rsid w:val="00EF18F5"/>
    <w:rsid w:val="00EF30D8"/>
    <w:rsid w:val="00F27D91"/>
    <w:rsid w:val="00F72E25"/>
    <w:rsid w:val="00F87BB1"/>
    <w:rsid w:val="00FD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FE"/>
    <w:rPr>
      <w:sz w:val="24"/>
    </w:rPr>
  </w:style>
  <w:style w:type="paragraph" w:styleId="Overskrift1">
    <w:name w:val="heading 1"/>
    <w:basedOn w:val="Overskrift-basis"/>
    <w:next w:val="Brdtekst"/>
    <w:qFormat/>
    <w:rsid w:val="008318FE"/>
    <w:pPr>
      <w:spacing w:line="300" w:lineRule="exact"/>
      <w:outlineLvl w:val="0"/>
    </w:pPr>
    <w:rPr>
      <w:rFonts w:ascii="Calibri" w:hAnsi="Calibri"/>
      <w:sz w:val="26"/>
    </w:rPr>
  </w:style>
  <w:style w:type="paragraph" w:styleId="Overskrift2">
    <w:name w:val="heading 2"/>
    <w:basedOn w:val="Overskrift-basis"/>
    <w:next w:val="Brdtekst"/>
    <w:qFormat/>
    <w:rsid w:val="00E676C3"/>
    <w:pPr>
      <w:spacing w:before="180" w:after="60" w:line="300" w:lineRule="exact"/>
      <w:outlineLvl w:val="1"/>
    </w:pPr>
    <w:rPr>
      <w:rFonts w:ascii="Calibri" w:hAnsi="Calibri"/>
      <w:sz w:val="22"/>
    </w:rPr>
  </w:style>
  <w:style w:type="paragraph" w:styleId="Overskrift3">
    <w:name w:val="heading 3"/>
    <w:basedOn w:val="Overskrift-basis"/>
    <w:next w:val="Brdtekst"/>
    <w:qFormat/>
    <w:rsid w:val="00E676C3"/>
    <w:pPr>
      <w:spacing w:before="120" w:after="40" w:line="300" w:lineRule="exact"/>
      <w:outlineLvl w:val="2"/>
    </w:pPr>
    <w:rPr>
      <w:rFonts w:ascii="Calibri" w:hAnsi="Calibri"/>
      <w:i/>
      <w:sz w:val="22"/>
    </w:rPr>
  </w:style>
  <w:style w:type="paragraph" w:styleId="Overskrift4">
    <w:name w:val="heading 4"/>
    <w:basedOn w:val="Normal"/>
    <w:next w:val="Brdtekst"/>
    <w:qFormat/>
    <w:rsid w:val="00E676C3"/>
    <w:pPr>
      <w:keepNext/>
      <w:spacing w:before="100" w:after="40" w:line="280" w:lineRule="exact"/>
      <w:outlineLvl w:val="3"/>
    </w:pPr>
    <w:rPr>
      <w:rFonts w:ascii="Calibri" w:hAnsi="Calibri"/>
      <w:i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-basis">
    <w:name w:val="Overskrift - basis"/>
    <w:basedOn w:val="Normal"/>
    <w:next w:val="Brdtekst"/>
    <w:rsid w:val="00C1284D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rdtekst">
    <w:name w:val="Body Text"/>
    <w:basedOn w:val="Normal"/>
    <w:semiHidden/>
    <w:rsid w:val="008318FE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280" w:lineRule="atLeast"/>
    </w:pPr>
    <w:rPr>
      <w:rFonts w:ascii="Calibri" w:hAnsi="Calibri"/>
      <w:sz w:val="22"/>
    </w:rPr>
  </w:style>
  <w:style w:type="paragraph" w:styleId="Sidehoved">
    <w:name w:val="header"/>
    <w:basedOn w:val="Normal"/>
    <w:semiHidden/>
    <w:rsid w:val="00C1284D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C1284D"/>
    <w:pPr>
      <w:ind w:left="1304"/>
    </w:pPr>
  </w:style>
  <w:style w:type="paragraph" w:styleId="Sidefod">
    <w:name w:val="footer"/>
    <w:basedOn w:val="Normal"/>
    <w:semiHidden/>
    <w:rsid w:val="00C1284D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C1284D"/>
  </w:style>
  <w:style w:type="paragraph" w:customStyle="1" w:styleId="Bilag">
    <w:name w:val="Bilag"/>
    <w:basedOn w:val="Normal"/>
    <w:next w:val="Normal"/>
    <w:rsid w:val="00400250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C1284D"/>
    <w:pPr>
      <w:ind w:hanging="567"/>
    </w:pPr>
  </w:style>
  <w:style w:type="paragraph" w:customStyle="1" w:styleId="Tilfra">
    <w:name w:val="Tilfra"/>
    <w:basedOn w:val="Brdtekst"/>
    <w:next w:val="Brdtekst"/>
    <w:rsid w:val="00C1284D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8318FE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 w:line="300" w:lineRule="atLeast"/>
      <w:ind w:left="57" w:right="113"/>
    </w:pPr>
  </w:style>
  <w:style w:type="paragraph" w:customStyle="1" w:styleId="Datotekst">
    <w:name w:val="Datotekst"/>
    <w:basedOn w:val="Normal"/>
    <w:rsid w:val="008318FE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after="180"/>
    </w:pPr>
    <w:rPr>
      <w:rFonts w:asciiTheme="minorHAnsi" w:hAnsiTheme="minorHAnsi"/>
      <w:sz w:val="22"/>
    </w:rPr>
  </w:style>
  <w:style w:type="paragraph" w:customStyle="1" w:styleId="Opstillingstekst">
    <w:name w:val="Opstillingstekst"/>
    <w:basedOn w:val="Brdtekst"/>
    <w:rsid w:val="00C1284D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8318FE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="ca" w:hAnsi="ca"/>
      <w:b/>
    </w:rPr>
  </w:style>
  <w:style w:type="paragraph" w:customStyle="1" w:styleId="Tabelfigurtekst">
    <w:name w:val="Tabelfigurtekst"/>
    <w:basedOn w:val="Figurtekst"/>
    <w:next w:val="Normal"/>
    <w:rsid w:val="00EF30D8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4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43B3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1C583C"/>
    <w:pPr>
      <w:numPr>
        <w:numId w:val="3"/>
      </w:numPr>
    </w:pPr>
  </w:style>
  <w:style w:type="numbering" w:customStyle="1" w:styleId="Nummereretliste">
    <w:name w:val="Nummereretliste"/>
    <w:uiPriority w:val="99"/>
    <w:rsid w:val="001C583C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1333BD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1333BD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1333BD"/>
    <w:rPr>
      <w:color w:val="808080"/>
    </w:rPr>
  </w:style>
  <w:style w:type="table" w:styleId="Tabel-Gitter">
    <w:name w:val="Table Grid"/>
    <w:basedOn w:val="Tabel-Normal"/>
    <w:uiPriority w:val="59"/>
    <w:rsid w:val="00EF3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andard">
    <w:name w:val="Standard"/>
    <w:basedOn w:val="Tabel-Normal"/>
    <w:uiPriority w:val="99"/>
    <w:qFormat/>
    <w:rsid w:val="00905E7E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905E7E"/>
    <w:tblPr>
      <w:tblInd w:w="85" w:type="dxa"/>
      <w:tblBorders>
        <w:left w:val="single" w:sz="4" w:space="0" w:color="auto"/>
        <w:bottom w:val="single" w:sz="4" w:space="0" w:color="auto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8318FE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EF30D8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103E21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103E21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103E21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103E21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103E21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103E21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103E21"/>
    <w:rPr>
      <w:rFonts w:ascii="Arial" w:hAnsi="Arial"/>
      <w:sz w:val="18"/>
    </w:rPr>
  </w:style>
  <w:style w:type="numbering" w:customStyle="1" w:styleId="Punktliste">
    <w:name w:val="Punktliste"/>
    <w:uiPriority w:val="99"/>
    <w:rsid w:val="001C583C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905E7E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905E7E"/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bottom w:w="0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DD667E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B3D35.ECA7EBE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tart\UNI-C\NotatD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B703FCAE934544BD7E4BE25FFD4B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C51AC-FAB2-41A8-A6B7-0BF8916BEDA0}"/>
      </w:docPartPr>
      <w:docPartBody>
        <w:p w:rsidR="00000000" w:rsidRDefault="00356261">
          <w:pPr>
            <w:pStyle w:val="21B703FCAE934544BD7E4BE25FFD4B10"/>
          </w:pPr>
          <w:r>
            <w:fldChar w:fldCharType="begin"/>
          </w:r>
          <w:r>
            <w:instrText xml:space="preserve"> TIME  \@ "dd.MM.yyyy" </w:instrText>
          </w:r>
          <w:r>
            <w:fldChar w:fldCharType="separate"/>
          </w:r>
          <w:r>
            <w:t>08.10.2010</w:t>
          </w:r>
          <w:r>
            <w:fldChar w:fldCharType="end"/>
          </w:r>
        </w:p>
      </w:docPartBody>
    </w:docPart>
    <w:docPart>
      <w:docPartPr>
        <w:name w:val="23A7B2E6A42448489870201A1F66A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F551AC-3908-44BC-B1BA-5A4615A8C50D}"/>
      </w:docPartPr>
      <w:docPartBody>
        <w:p w:rsidR="00000000" w:rsidRDefault="00356261">
          <w:pPr>
            <w:pStyle w:val="23A7B2E6A42448489870201A1F66A223"/>
          </w:pPr>
          <w:fldSimple w:instr=" USERNAME   \* MERGEFORMAT ">
            <w:r>
              <w:rPr>
                <w:noProof/>
              </w:rPr>
              <w:t>Anne Birch</w:t>
            </w:r>
          </w:fldSimple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1304"/>
  <w:hyphenationZone w:val="425"/>
  <w:characterSpacingControl w:val="doNotCompress"/>
  <w:compat>
    <w:useFELayout/>
  </w:compat>
  <w:rsids>
    <w:rsidRoot w:val="00356261"/>
    <w:rsid w:val="0035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Pr>
      <w:i/>
      <w:iCs/>
    </w:rPr>
  </w:style>
  <w:style w:type="paragraph" w:customStyle="1" w:styleId="FC916318D6644E469E8344C731A4CA0D">
    <w:name w:val="FC916318D6644E469E8344C731A4CA0D"/>
  </w:style>
  <w:style w:type="paragraph" w:customStyle="1" w:styleId="21B703FCAE934544BD7E4BE25FFD4B10">
    <w:name w:val="21B703FCAE934544BD7E4BE25FFD4B10"/>
  </w:style>
  <w:style w:type="paragraph" w:customStyle="1" w:styleId="7D437F8177DA445E96F23ADB7EAF1B9F">
    <w:name w:val="7D437F8177DA445E96F23ADB7EAF1B9F"/>
  </w:style>
  <w:style w:type="paragraph" w:customStyle="1" w:styleId="23A7B2E6A42448489870201A1F66A223">
    <w:name w:val="23A7B2E6A42448489870201A1F66A223"/>
  </w:style>
  <w:style w:type="paragraph" w:customStyle="1" w:styleId="3ACC0BF27E5F4A7DB159C2471CEF45B4">
    <w:name w:val="3ACC0BF27E5F4A7DB159C2471CEF45B4"/>
  </w:style>
  <w:style w:type="paragraph" w:customStyle="1" w:styleId="57EBA98FA9B04E7BB99317A8AAB3DC5C">
    <w:name w:val="57EBA98FA9B04E7BB99317A8AAB3DC5C"/>
  </w:style>
  <w:style w:type="paragraph" w:customStyle="1" w:styleId="8B005E5C0ED0475284772896BC3EB656">
    <w:name w:val="8B005E5C0ED0475284772896BC3EB6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NotatDK</Template>
  <TotalTime>16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06.02.96		/</vt:lpstr>
      <vt:lpstr>Login-problemer i Praktik+</vt:lpstr>
    </vt:vector>
  </TitlesOfParts>
  <Company>UNI-C</Company>
  <LinksUpToDate>false</LinksUpToDate>
  <CharactersWithSpaces>591</CharactersWithSpaces>
  <SharedDoc>false</SharedDoc>
  <HLinks>
    <vt:vector size="6" baseType="variant">
      <vt:variant>
        <vt:i4>4194311</vt:i4>
      </vt:variant>
      <vt:variant>
        <vt:i4>1119</vt:i4>
      </vt:variant>
      <vt:variant>
        <vt:i4>1025</vt:i4>
      </vt:variant>
      <vt:variant>
        <vt:i4>1</vt:i4>
      </vt:variant>
      <vt:variant>
        <vt:lpwstr>H:\Logo\UNIqC logo.tif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06.02.96		/</dc:title>
  <dc:creator>Anne Birch</dc:creator>
  <cp:lastModifiedBy>Anne Birch</cp:lastModifiedBy>
  <cp:revision>1</cp:revision>
  <cp:lastPrinted>1999-09-21T07:58:00Z</cp:lastPrinted>
  <dcterms:created xsi:type="dcterms:W3CDTF">2010-10-08T11:39:00Z</dcterms:created>
  <dcterms:modified xsi:type="dcterms:W3CDTF">2010-10-08T11:55:00Z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Notat</vt:lpwstr>
  </property>
</Properties>
</file>